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47" w:rsidRDefault="00B71F2D" w:rsidP="00F339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конфликте интересов</w:t>
      </w:r>
    </w:p>
    <w:p w:rsidR="00F3395A" w:rsidRPr="00EF6888" w:rsidRDefault="00F3395A" w:rsidP="00F3395A">
      <w:pPr>
        <w:jc w:val="center"/>
        <w:rPr>
          <w:sz w:val="28"/>
          <w:szCs w:val="28"/>
        </w:rPr>
      </w:pPr>
    </w:p>
    <w:p w:rsidR="00F3395A" w:rsidRPr="00F3395A" w:rsidRDefault="00F3395A" w:rsidP="00F33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5A">
        <w:rPr>
          <w:sz w:val="28"/>
          <w:szCs w:val="28"/>
        </w:rPr>
        <w:t xml:space="preserve">В соответствии с </w:t>
      </w:r>
      <w:hyperlink r:id="rId6" w:history="1">
        <w:r w:rsidRPr="00F3395A">
          <w:rPr>
            <w:sz w:val="28"/>
            <w:szCs w:val="28"/>
          </w:rPr>
          <w:t>частью 1 статьи 10</w:t>
        </w:r>
      </w:hyperlink>
      <w:r w:rsidRPr="00F3395A">
        <w:rPr>
          <w:sz w:val="28"/>
          <w:szCs w:val="28"/>
        </w:rPr>
        <w:t xml:space="preserve"> Федерального закона от 25 дека</w:t>
      </w:r>
      <w:r w:rsidRPr="00F3395A">
        <w:rPr>
          <w:sz w:val="28"/>
          <w:szCs w:val="28"/>
        </w:rPr>
        <w:t>б</w:t>
      </w:r>
      <w:r w:rsidRPr="00F3395A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8 г"/>
        </w:smartTagPr>
        <w:r w:rsidRPr="00F3395A">
          <w:rPr>
            <w:sz w:val="28"/>
            <w:szCs w:val="28"/>
          </w:rPr>
          <w:t>2008 г</w:t>
        </w:r>
      </w:smartTag>
      <w:r w:rsidRPr="00F3395A">
        <w:rPr>
          <w:sz w:val="28"/>
          <w:szCs w:val="28"/>
        </w:rPr>
        <w:t>. N 273-ФЗ "О противодействии коррупции" под конфликтом инт</w:t>
      </w:r>
      <w:r w:rsidRPr="00F3395A">
        <w:rPr>
          <w:sz w:val="28"/>
          <w:szCs w:val="28"/>
        </w:rPr>
        <w:t>е</w:t>
      </w:r>
      <w:r w:rsidRPr="00F3395A">
        <w:rPr>
          <w:sz w:val="28"/>
          <w:szCs w:val="28"/>
        </w:rPr>
        <w:t>ресов понимается ситуация, при кот</w:t>
      </w:r>
      <w:r w:rsidRPr="00F3395A">
        <w:rPr>
          <w:sz w:val="28"/>
          <w:szCs w:val="28"/>
        </w:rPr>
        <w:t>о</w:t>
      </w:r>
      <w:r w:rsidRPr="00F3395A">
        <w:rPr>
          <w:sz w:val="28"/>
          <w:szCs w:val="28"/>
        </w:rPr>
        <w:t>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</w:t>
      </w:r>
      <w:r w:rsidRPr="00F3395A">
        <w:rPr>
          <w:sz w:val="28"/>
          <w:szCs w:val="28"/>
        </w:rPr>
        <w:t>з</w:t>
      </w:r>
      <w:r w:rsidRPr="00F3395A">
        <w:rPr>
          <w:sz w:val="28"/>
          <w:szCs w:val="28"/>
        </w:rPr>
        <w:t>никает или может возникнуть противоречие между личной заинтересованн</w:t>
      </w:r>
      <w:r w:rsidRPr="00F3395A">
        <w:rPr>
          <w:sz w:val="28"/>
          <w:szCs w:val="28"/>
        </w:rPr>
        <w:t>о</w:t>
      </w:r>
      <w:r w:rsidRPr="00F3395A">
        <w:rPr>
          <w:sz w:val="28"/>
          <w:szCs w:val="28"/>
        </w:rPr>
        <w:t>стью государственного или муниципального служащего и правами и законными интересами граждан, организаций, общ</w:t>
      </w:r>
      <w:r w:rsidRPr="00F3395A">
        <w:rPr>
          <w:sz w:val="28"/>
          <w:szCs w:val="28"/>
        </w:rPr>
        <w:t>е</w:t>
      </w:r>
      <w:r w:rsidRPr="00F3395A">
        <w:rPr>
          <w:sz w:val="28"/>
          <w:szCs w:val="28"/>
        </w:rPr>
        <w:t>ства или государства, способное привести к причинению вреда правам и з</w:t>
      </w:r>
      <w:r w:rsidRPr="00F3395A">
        <w:rPr>
          <w:sz w:val="28"/>
          <w:szCs w:val="28"/>
        </w:rPr>
        <w:t>а</w:t>
      </w:r>
      <w:r w:rsidRPr="00F3395A">
        <w:rPr>
          <w:sz w:val="28"/>
          <w:szCs w:val="28"/>
        </w:rPr>
        <w:t>конным интересам граждан, организаций, общества или государства.</w:t>
      </w:r>
    </w:p>
    <w:p w:rsidR="00B71F2D" w:rsidRDefault="00B71F2D" w:rsidP="00B71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Обзоре </w:t>
      </w:r>
      <w:r w:rsidR="00F3395A" w:rsidRPr="00F3395A">
        <w:rPr>
          <w:sz w:val="28"/>
          <w:szCs w:val="28"/>
        </w:rPr>
        <w:t xml:space="preserve"> Минтруд</w:t>
      </w:r>
      <w:r>
        <w:rPr>
          <w:sz w:val="28"/>
          <w:szCs w:val="28"/>
        </w:rPr>
        <w:t>а</w:t>
      </w:r>
      <w:r w:rsidR="00F3395A" w:rsidRPr="00F3395A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«</w:t>
      </w:r>
      <w:hyperlink r:id="rId7" w:history="1">
        <w:r w:rsidR="00F3395A" w:rsidRPr="00F3395A">
          <w:rPr>
            <w:sz w:val="28"/>
            <w:szCs w:val="28"/>
          </w:rPr>
          <w:t>Обзор</w:t>
        </w:r>
      </w:hyperlink>
      <w:r w:rsidR="00F3395A" w:rsidRPr="00F3395A">
        <w:rPr>
          <w:sz w:val="28"/>
          <w:szCs w:val="28"/>
        </w:rPr>
        <w:t xml:space="preserve"> типовых ситуаций конфликта и</w:t>
      </w:r>
      <w:r w:rsidR="00F3395A" w:rsidRPr="00F3395A">
        <w:rPr>
          <w:sz w:val="28"/>
          <w:szCs w:val="28"/>
        </w:rPr>
        <w:t>н</w:t>
      </w:r>
      <w:r w:rsidR="00F3395A" w:rsidRPr="00F3395A">
        <w:rPr>
          <w:sz w:val="28"/>
          <w:szCs w:val="28"/>
        </w:rPr>
        <w:t>тересов на государственной службе Российской Федерации и порядке их ур</w:t>
      </w:r>
      <w:r w:rsidR="00F3395A" w:rsidRPr="00F3395A">
        <w:rPr>
          <w:sz w:val="28"/>
          <w:szCs w:val="28"/>
        </w:rPr>
        <w:t>е</w:t>
      </w:r>
      <w:r w:rsidR="00F3395A" w:rsidRPr="00F3395A">
        <w:rPr>
          <w:sz w:val="28"/>
          <w:szCs w:val="28"/>
        </w:rPr>
        <w:t>гулирования</w:t>
      </w:r>
      <w:r>
        <w:rPr>
          <w:sz w:val="28"/>
          <w:szCs w:val="28"/>
        </w:rPr>
        <w:t>»</w:t>
      </w:r>
      <w:r w:rsidR="00F3395A" w:rsidRPr="00F3395A">
        <w:rPr>
          <w:sz w:val="28"/>
          <w:szCs w:val="28"/>
        </w:rPr>
        <w:t xml:space="preserve"> (письмо Минтруда России </w:t>
      </w:r>
      <w:r>
        <w:rPr>
          <w:sz w:val="28"/>
          <w:szCs w:val="28"/>
        </w:rPr>
        <w:t xml:space="preserve">от 15.10.2012 N 18-2/10/1-2088) приведены типовые ситуации конфликта интересов. </w:t>
      </w:r>
    </w:p>
    <w:p w:rsidR="00F3395A" w:rsidRDefault="00B71F2D" w:rsidP="00F33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Обзоре </w:t>
      </w:r>
      <w:r w:rsidR="00F3395A">
        <w:rPr>
          <w:sz w:val="28"/>
          <w:szCs w:val="28"/>
        </w:rPr>
        <w:t>приводится описание типовой ситуации и рекомендации, как для государственных служащих, так и для представителя нанимателя по пр</w:t>
      </w:r>
      <w:r w:rsidR="00F3395A">
        <w:rPr>
          <w:sz w:val="28"/>
          <w:szCs w:val="28"/>
        </w:rPr>
        <w:t>е</w:t>
      </w:r>
      <w:r w:rsidR="00F3395A">
        <w:rPr>
          <w:sz w:val="28"/>
          <w:szCs w:val="28"/>
        </w:rPr>
        <w:t>дотвр</w:t>
      </w:r>
      <w:r w:rsidR="00F3395A">
        <w:rPr>
          <w:sz w:val="28"/>
          <w:szCs w:val="28"/>
        </w:rPr>
        <w:t>а</w:t>
      </w:r>
      <w:r w:rsidR="00F3395A">
        <w:rPr>
          <w:sz w:val="28"/>
          <w:szCs w:val="28"/>
        </w:rPr>
        <w:t>щению и урегулированию конфликта интересов. В отдельных случаях приводится комментарий, поясняющий, почему та или иная ситуация являе</w:t>
      </w:r>
      <w:r w:rsidR="00F3395A">
        <w:rPr>
          <w:sz w:val="28"/>
          <w:szCs w:val="28"/>
        </w:rPr>
        <w:t>т</w:t>
      </w:r>
      <w:r w:rsidR="00F3395A">
        <w:rPr>
          <w:sz w:val="28"/>
          <w:szCs w:val="28"/>
        </w:rPr>
        <w:t>ся конфликтом интересов, содержащий конкретные примеры типовой ситу</w:t>
      </w:r>
      <w:r w:rsidR="00F3395A">
        <w:rPr>
          <w:sz w:val="28"/>
          <w:szCs w:val="28"/>
        </w:rPr>
        <w:t>а</w:t>
      </w:r>
      <w:r w:rsidR="00F3395A">
        <w:rPr>
          <w:sz w:val="28"/>
          <w:szCs w:val="28"/>
        </w:rPr>
        <w:t>ции или другую полезную и</w:t>
      </w:r>
      <w:r w:rsidR="00F3395A">
        <w:rPr>
          <w:sz w:val="28"/>
          <w:szCs w:val="28"/>
        </w:rPr>
        <w:t>н</w:t>
      </w:r>
      <w:r w:rsidR="00F3395A">
        <w:rPr>
          <w:sz w:val="28"/>
          <w:szCs w:val="28"/>
        </w:rPr>
        <w:t>формацию.</w:t>
      </w:r>
    </w:p>
    <w:p w:rsidR="00F3395A" w:rsidRDefault="00F3395A" w:rsidP="00F33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95A" w:rsidRPr="00F3395A" w:rsidRDefault="00A04413" w:rsidP="00F3395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района Соснина О.В.</w:t>
      </w:r>
    </w:p>
    <w:sectPr w:rsidR="00F3395A" w:rsidRPr="00F3395A" w:rsidSect="00430F8D">
      <w:headerReference w:type="even" r:id="rId8"/>
      <w:headerReference w:type="default" r:id="rId9"/>
      <w:pgSz w:w="11906" w:h="16838"/>
      <w:pgMar w:top="96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A6" w:rsidRDefault="00FD02A6">
      <w:r>
        <w:separator/>
      </w:r>
    </w:p>
  </w:endnote>
  <w:endnote w:type="continuationSeparator" w:id="0">
    <w:p w:rsidR="00FD02A6" w:rsidRDefault="00FD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A6" w:rsidRDefault="00FD02A6">
      <w:r>
        <w:separator/>
      </w:r>
    </w:p>
  </w:footnote>
  <w:footnote w:type="continuationSeparator" w:id="0">
    <w:p w:rsidR="00FD02A6" w:rsidRDefault="00FD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A" w:rsidRDefault="00F3395A" w:rsidP="00BC1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95A" w:rsidRDefault="00F339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A" w:rsidRDefault="00F3395A" w:rsidP="00BC1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395A" w:rsidRDefault="00F339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99"/>
    <w:rsid w:val="00005AB9"/>
    <w:rsid w:val="000359BD"/>
    <w:rsid w:val="00035BD2"/>
    <w:rsid w:val="000901F7"/>
    <w:rsid w:val="000913AC"/>
    <w:rsid w:val="000A3D1D"/>
    <w:rsid w:val="000B2138"/>
    <w:rsid w:val="000B46F1"/>
    <w:rsid w:val="000C7F13"/>
    <w:rsid w:val="000D7BC8"/>
    <w:rsid w:val="000E2B70"/>
    <w:rsid w:val="000F6414"/>
    <w:rsid w:val="000F6EFC"/>
    <w:rsid w:val="00106F81"/>
    <w:rsid w:val="00117B88"/>
    <w:rsid w:val="00120CB3"/>
    <w:rsid w:val="0012194C"/>
    <w:rsid w:val="0013601F"/>
    <w:rsid w:val="0013692A"/>
    <w:rsid w:val="00153863"/>
    <w:rsid w:val="00163399"/>
    <w:rsid w:val="00171FA9"/>
    <w:rsid w:val="001C78B8"/>
    <w:rsid w:val="001D19D9"/>
    <w:rsid w:val="001E080A"/>
    <w:rsid w:val="0020276F"/>
    <w:rsid w:val="00204E5E"/>
    <w:rsid w:val="00205081"/>
    <w:rsid w:val="002053DC"/>
    <w:rsid w:val="0022023B"/>
    <w:rsid w:val="00242B4F"/>
    <w:rsid w:val="0026503D"/>
    <w:rsid w:val="002A0420"/>
    <w:rsid w:val="00305246"/>
    <w:rsid w:val="0031253C"/>
    <w:rsid w:val="00321047"/>
    <w:rsid w:val="003419A9"/>
    <w:rsid w:val="0035010C"/>
    <w:rsid w:val="00376B71"/>
    <w:rsid w:val="003A33E1"/>
    <w:rsid w:val="003C4995"/>
    <w:rsid w:val="003D655D"/>
    <w:rsid w:val="003E2BEC"/>
    <w:rsid w:val="003F79B2"/>
    <w:rsid w:val="0040659C"/>
    <w:rsid w:val="00414A4F"/>
    <w:rsid w:val="00420E0C"/>
    <w:rsid w:val="00422722"/>
    <w:rsid w:val="00430F8D"/>
    <w:rsid w:val="00447702"/>
    <w:rsid w:val="00460683"/>
    <w:rsid w:val="00480569"/>
    <w:rsid w:val="004943C3"/>
    <w:rsid w:val="00497981"/>
    <w:rsid w:val="004C74E6"/>
    <w:rsid w:val="004D3E92"/>
    <w:rsid w:val="004D74CC"/>
    <w:rsid w:val="004F7CBF"/>
    <w:rsid w:val="0051405E"/>
    <w:rsid w:val="00534FD7"/>
    <w:rsid w:val="00556D54"/>
    <w:rsid w:val="0057646E"/>
    <w:rsid w:val="00587316"/>
    <w:rsid w:val="00592171"/>
    <w:rsid w:val="005D3523"/>
    <w:rsid w:val="005E6FD2"/>
    <w:rsid w:val="005F7EC1"/>
    <w:rsid w:val="006222B4"/>
    <w:rsid w:val="006242CE"/>
    <w:rsid w:val="00637903"/>
    <w:rsid w:val="00650CD1"/>
    <w:rsid w:val="00656629"/>
    <w:rsid w:val="00657ED2"/>
    <w:rsid w:val="00660DBF"/>
    <w:rsid w:val="0069359F"/>
    <w:rsid w:val="006B100E"/>
    <w:rsid w:val="006C5C17"/>
    <w:rsid w:val="006D3720"/>
    <w:rsid w:val="006D7B6F"/>
    <w:rsid w:val="0074592F"/>
    <w:rsid w:val="00746A22"/>
    <w:rsid w:val="007772BE"/>
    <w:rsid w:val="007E2E83"/>
    <w:rsid w:val="007F7C63"/>
    <w:rsid w:val="00836C96"/>
    <w:rsid w:val="00872BB5"/>
    <w:rsid w:val="00876680"/>
    <w:rsid w:val="00883FA0"/>
    <w:rsid w:val="008A2152"/>
    <w:rsid w:val="008B4AEF"/>
    <w:rsid w:val="008E53DA"/>
    <w:rsid w:val="00906635"/>
    <w:rsid w:val="009F4772"/>
    <w:rsid w:val="00A02120"/>
    <w:rsid w:val="00A02617"/>
    <w:rsid w:val="00A04413"/>
    <w:rsid w:val="00A167D0"/>
    <w:rsid w:val="00A436E8"/>
    <w:rsid w:val="00A64564"/>
    <w:rsid w:val="00A65D0B"/>
    <w:rsid w:val="00A90882"/>
    <w:rsid w:val="00AA3CDC"/>
    <w:rsid w:val="00AE2A42"/>
    <w:rsid w:val="00AF576D"/>
    <w:rsid w:val="00B538B6"/>
    <w:rsid w:val="00B55672"/>
    <w:rsid w:val="00B71F2D"/>
    <w:rsid w:val="00B7495E"/>
    <w:rsid w:val="00B931CA"/>
    <w:rsid w:val="00BB0749"/>
    <w:rsid w:val="00BC1D8D"/>
    <w:rsid w:val="00BE02B3"/>
    <w:rsid w:val="00BE204B"/>
    <w:rsid w:val="00BE31F4"/>
    <w:rsid w:val="00C30AF5"/>
    <w:rsid w:val="00C81367"/>
    <w:rsid w:val="00CB5E75"/>
    <w:rsid w:val="00CC53D1"/>
    <w:rsid w:val="00D047ED"/>
    <w:rsid w:val="00D143F8"/>
    <w:rsid w:val="00D16497"/>
    <w:rsid w:val="00D32968"/>
    <w:rsid w:val="00D528B2"/>
    <w:rsid w:val="00D63BE1"/>
    <w:rsid w:val="00DA72F1"/>
    <w:rsid w:val="00DB19D8"/>
    <w:rsid w:val="00DE263C"/>
    <w:rsid w:val="00DE4D09"/>
    <w:rsid w:val="00DF39F2"/>
    <w:rsid w:val="00DF77BD"/>
    <w:rsid w:val="00E20D7D"/>
    <w:rsid w:val="00E30935"/>
    <w:rsid w:val="00E31369"/>
    <w:rsid w:val="00E420C2"/>
    <w:rsid w:val="00E61B0C"/>
    <w:rsid w:val="00EB5550"/>
    <w:rsid w:val="00EE1D91"/>
    <w:rsid w:val="00EF6888"/>
    <w:rsid w:val="00F01E1F"/>
    <w:rsid w:val="00F02A5B"/>
    <w:rsid w:val="00F17EBF"/>
    <w:rsid w:val="00F21E48"/>
    <w:rsid w:val="00F3395A"/>
    <w:rsid w:val="00F42F01"/>
    <w:rsid w:val="00F51E64"/>
    <w:rsid w:val="00F531BD"/>
    <w:rsid w:val="00F709B8"/>
    <w:rsid w:val="00FD02A6"/>
    <w:rsid w:val="00FD3A0A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table" w:styleId="a4">
    <w:name w:val="Table Grid"/>
    <w:basedOn w:val="a1"/>
    <w:rsid w:val="00E4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E1D91"/>
    <w:pPr>
      <w:spacing w:after="120" w:line="480" w:lineRule="auto"/>
    </w:pPr>
  </w:style>
  <w:style w:type="paragraph" w:styleId="21">
    <w:name w:val="Body Text Indent 2"/>
    <w:basedOn w:val="a"/>
    <w:rsid w:val="00EE1D91"/>
    <w:pPr>
      <w:spacing w:after="120" w:line="480" w:lineRule="auto"/>
      <w:ind w:left="283"/>
    </w:pPr>
  </w:style>
  <w:style w:type="paragraph" w:styleId="a5">
    <w:name w:val="header"/>
    <w:basedOn w:val="a"/>
    <w:rsid w:val="00EE1D91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"/>
    <w:basedOn w:val="a"/>
    <w:rsid w:val="00EE1D91"/>
    <w:pPr>
      <w:spacing w:after="120"/>
    </w:pPr>
  </w:style>
  <w:style w:type="paragraph" w:customStyle="1" w:styleId="ConsPlusNormal">
    <w:name w:val="ConsPlusNormal"/>
    <w:rsid w:val="0069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2A0420"/>
    <w:pPr>
      <w:spacing w:after="120"/>
      <w:ind w:left="283"/>
    </w:pPr>
    <w:rPr>
      <w:sz w:val="16"/>
      <w:szCs w:val="16"/>
    </w:rPr>
  </w:style>
  <w:style w:type="character" w:styleId="a7">
    <w:name w:val="page number"/>
    <w:basedOn w:val="a0"/>
    <w:rsid w:val="003E2BEC"/>
  </w:style>
  <w:style w:type="paragraph" w:styleId="a8">
    <w:name w:val="Balloon Text"/>
    <w:basedOn w:val="a"/>
    <w:semiHidden/>
    <w:rsid w:val="008B4AEF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CB5E7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 Знак"/>
    <w:basedOn w:val="a"/>
    <w:rsid w:val="00A026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Normal (Web)"/>
    <w:basedOn w:val="a"/>
    <w:rsid w:val="00872B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2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A39C8662D57FBF5B86665495DA9F1AF048BE1615F9322C3B8F68AC695552A74C3F24A11428378847B668F3273E428483399C9EB32D17ABC2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C7BA13BDC70ED5DEB4361147CC4CEC0C121BD496D617F64E75C040BB18C27095BD051615ECD38C3793149A4BC304FA920B668A2t00C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proc</Company>
  <LinksUpToDate>false</LinksUpToDate>
  <CharactersWithSpaces>1691</CharactersWithSpaces>
  <SharedDoc>false</SharedDoc>
  <HLinks>
    <vt:vector size="12" baseType="variant"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consultantplus://offline/ref=F7FA39C8662D57FBF5B86665495DA9F1AF048BE1615F9322C3B8F68AC695552A74C3F24A11428378847B668F3273E428483399C9EB32D17ABC2FP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consultantplus://offline/ref=C59C7BA13BDC70ED5DEB4361147CC4CEC0C121BD496D617F64E75C040BB18C27095BD051615ECD38C3793149A4BC304FA920B668A2t00CP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1</dc:creator>
  <cp:keywords/>
  <dc:description/>
  <cp:lastModifiedBy>Admin</cp:lastModifiedBy>
  <cp:revision>2</cp:revision>
  <cp:lastPrinted>2019-07-02T17:07:00Z</cp:lastPrinted>
  <dcterms:created xsi:type="dcterms:W3CDTF">2019-07-02T17:11:00Z</dcterms:created>
  <dcterms:modified xsi:type="dcterms:W3CDTF">2019-07-02T17:11:00Z</dcterms:modified>
</cp:coreProperties>
</file>