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E6" w:rsidRPr="00E24ACE" w:rsidRDefault="00A64EE6" w:rsidP="00E24ACE">
      <w:pPr>
        <w:jc w:val="right"/>
        <w:rPr>
          <w:rFonts w:ascii="Arial" w:hAnsi="Arial" w:cs="Arial"/>
          <w:color w:val="595959"/>
          <w:sz w:val="24"/>
        </w:rPr>
      </w:pPr>
      <w:r>
        <w:rPr>
          <w:rFonts w:ascii="Arial" w:hAnsi="Arial" w:cs="Arial"/>
          <w:sz w:val="24"/>
        </w:rPr>
        <w:t>19</w:t>
      </w:r>
      <w:r w:rsidRPr="005D0ABB">
        <w:rPr>
          <w:rFonts w:ascii="Arial" w:hAnsi="Arial" w:cs="Arial"/>
          <w:sz w:val="24"/>
        </w:rPr>
        <w:t>.</w:t>
      </w:r>
      <w:r>
        <w:rPr>
          <w:rFonts w:ascii="Arial" w:hAnsi="Arial" w:cs="Arial"/>
          <w:sz w:val="24"/>
        </w:rPr>
        <w:t>0</w:t>
      </w:r>
      <w:r>
        <w:rPr>
          <w:rFonts w:ascii="Arial" w:hAnsi="Arial" w:cs="Arial"/>
          <w:color w:val="595959"/>
          <w:sz w:val="24"/>
        </w:rPr>
        <w:t>6</w:t>
      </w:r>
      <w:r w:rsidRPr="0002467F">
        <w:rPr>
          <w:rFonts w:ascii="Arial" w:hAnsi="Arial" w:cs="Arial"/>
          <w:color w:val="595959"/>
          <w:sz w:val="24"/>
        </w:rPr>
        <w:t>.</w:t>
      </w:r>
      <w:r>
        <w:rPr>
          <w:rFonts w:ascii="Arial" w:hAnsi="Arial" w:cs="Arial"/>
          <w:color w:val="595959"/>
          <w:sz w:val="24"/>
        </w:rPr>
        <w:t>2020</w:t>
      </w:r>
    </w:p>
    <w:p w:rsidR="00A64EE6" w:rsidRDefault="00A64EE6" w:rsidP="004447D7">
      <w:pPr>
        <w:spacing w:before="360" w:after="0" w:line="276" w:lineRule="auto"/>
        <w:rPr>
          <w:rFonts w:ascii="Arial" w:hAnsi="Arial" w:cs="Arial"/>
          <w:b/>
          <w:sz w:val="48"/>
        </w:rPr>
      </w:pPr>
      <w:r>
        <w:rPr>
          <w:rFonts w:ascii="Arial" w:hAnsi="Arial" w:cs="Arial"/>
          <w:b/>
          <w:sz w:val="48"/>
        </w:rPr>
        <w:t>ЗНАЙ НАШИХ, ИВАНОВСКИХ</w:t>
      </w:r>
      <w:r w:rsidRPr="00085368">
        <w:rPr>
          <w:rFonts w:ascii="Arial" w:hAnsi="Arial" w:cs="Arial"/>
          <w:b/>
          <w:sz w:val="48"/>
        </w:rPr>
        <w:t>:</w:t>
      </w:r>
      <w:r>
        <w:rPr>
          <w:rFonts w:ascii="Arial" w:hAnsi="Arial" w:cs="Arial"/>
          <w:b/>
          <w:sz w:val="48"/>
        </w:rPr>
        <w:t xml:space="preserve"> ПОДВЕДЕНЫ ИТОГИ ВИКТОРИНЫ О ПЕРЕПИСИ НАСЕЛЕНИЯ </w:t>
      </w:r>
    </w:p>
    <w:p w:rsidR="00A64EE6" w:rsidRPr="0002467F" w:rsidRDefault="00A64EE6" w:rsidP="00D13B1D">
      <w:pPr>
        <w:spacing w:after="0"/>
        <w:rPr>
          <w:rFonts w:ascii="Arial" w:hAnsi="Arial" w:cs="Arial"/>
          <w:b/>
          <w:sz w:val="24"/>
          <w:szCs w:val="24"/>
        </w:rPr>
      </w:pPr>
    </w:p>
    <w:p w:rsidR="00A64EE6" w:rsidRDefault="00A64EE6" w:rsidP="00FB3374">
      <w:pPr>
        <w:ind w:left="1276"/>
        <w:rPr>
          <w:rFonts w:ascii="Arial" w:hAnsi="Arial" w:cs="Arial"/>
          <w:b/>
          <w:color w:val="525252"/>
          <w:sz w:val="24"/>
          <w:szCs w:val="24"/>
        </w:rPr>
      </w:pPr>
      <w:r w:rsidRPr="00FB3374">
        <w:rPr>
          <w:rFonts w:ascii="Arial" w:hAnsi="Arial" w:cs="Arial"/>
          <w:b/>
          <w:color w:val="525252"/>
          <w:sz w:val="24"/>
          <w:szCs w:val="24"/>
        </w:rPr>
        <w:t xml:space="preserve">«Может собственных Платонов и быстрых разумом Невтонов российская земля рождать», — писал великий русский ученый Михаил Ломоносов. И сейчас наши Платоны и Невтоны блеснули эрудицией и смекалкой в ходе второй онлайн-викторины «Россия: люди, цифры, факты», посвященной предстоящей Всероссийской переписи населения. Рассказываем, кто же стал победителем в интеллектуальной игре и кому полагаются денежные призы. </w:t>
      </w:r>
    </w:p>
    <w:p w:rsidR="00A64EE6" w:rsidRPr="00FB3374" w:rsidRDefault="00A64EE6" w:rsidP="00FB3374">
      <w:pPr>
        <w:ind w:firstLine="708"/>
        <w:jc w:val="both"/>
        <w:rPr>
          <w:rFonts w:ascii="Arial" w:hAnsi="Arial" w:cs="Arial"/>
          <w:color w:val="525252"/>
          <w:sz w:val="24"/>
          <w:szCs w:val="24"/>
        </w:rPr>
      </w:pPr>
      <w:r w:rsidRPr="00FB3374">
        <w:rPr>
          <w:rFonts w:ascii="Arial" w:hAnsi="Arial" w:cs="Arial"/>
          <w:color w:val="525252"/>
          <w:sz w:val="24"/>
          <w:szCs w:val="24"/>
        </w:rPr>
        <w:t>«Как правильно называть жителей Архангельска?», «В каком году население Челябинска превысило миллион человек?», «Сколько докторов наук было в Псковской области по данным Всероссийской переписи населения 2010 года?» — ответы на эти и другие вопросы искали участники второй викторины Всероссийской переписи населения «Россия: люди, цифры, факты», которая прошла с 15 по 19 июня на официальном сайте ВПН-2020 strana2020.ru. Все желающие могли проверить эрудицию и смекалку. При этом правила не запрещали пользоваться интернетом при подготовке ответов.</w:t>
      </w:r>
    </w:p>
    <w:p w:rsidR="00A64EE6" w:rsidRPr="00FB3374" w:rsidRDefault="00A64EE6" w:rsidP="00FB3374">
      <w:pPr>
        <w:ind w:firstLine="708"/>
        <w:jc w:val="both"/>
        <w:rPr>
          <w:rFonts w:ascii="Arial" w:hAnsi="Arial" w:cs="Arial"/>
          <w:color w:val="525252"/>
          <w:sz w:val="24"/>
          <w:szCs w:val="24"/>
        </w:rPr>
      </w:pPr>
      <w:r w:rsidRPr="00FB3374">
        <w:rPr>
          <w:rFonts w:ascii="Arial" w:hAnsi="Arial" w:cs="Arial"/>
          <w:color w:val="525252"/>
          <w:sz w:val="24"/>
          <w:szCs w:val="24"/>
        </w:rPr>
        <w:t>Итак, победителями второй интеллектуальной игры Всероссийской переписи населения стали Людмила Шаповалова и Александр Якушкин — каждый из них правильно ответил на 82 вопроса викторины. Интересно, что в финал вышли представители одного региона — Ивановской области. Третий финалист — Виктория Лукьяненко из Краснодарского края, она уступила лидерам всего 1 балл и правильно ответила на 81 вопрос. Поздравляем победителей! Каждый из них получит по 7000 рублей.</w:t>
      </w:r>
    </w:p>
    <w:p w:rsidR="00A64EE6" w:rsidRPr="00FB3374" w:rsidRDefault="00A64EE6" w:rsidP="00FB3374">
      <w:pPr>
        <w:ind w:firstLine="708"/>
        <w:jc w:val="both"/>
        <w:rPr>
          <w:rFonts w:ascii="Arial" w:hAnsi="Arial" w:cs="Arial"/>
          <w:color w:val="525252"/>
          <w:sz w:val="24"/>
          <w:szCs w:val="24"/>
        </w:rPr>
      </w:pPr>
      <w:r w:rsidRPr="00FB3374">
        <w:rPr>
          <w:rFonts w:ascii="Arial" w:hAnsi="Arial" w:cs="Arial"/>
          <w:color w:val="525252"/>
          <w:sz w:val="24"/>
          <w:szCs w:val="24"/>
        </w:rPr>
        <w:t>Последние цифры телефонов победителей:</w:t>
      </w:r>
    </w:p>
    <w:p w:rsidR="00A64EE6" w:rsidRPr="00FB3374" w:rsidRDefault="00A64EE6" w:rsidP="00FB3374">
      <w:pPr>
        <w:ind w:firstLine="708"/>
        <w:jc w:val="both"/>
        <w:rPr>
          <w:rFonts w:ascii="Arial" w:hAnsi="Arial" w:cs="Arial"/>
          <w:color w:val="525252"/>
          <w:sz w:val="24"/>
          <w:szCs w:val="24"/>
        </w:rPr>
      </w:pPr>
      <w:r w:rsidRPr="00FB3374">
        <w:rPr>
          <w:rFonts w:ascii="Arial" w:hAnsi="Arial" w:cs="Arial"/>
          <w:color w:val="525252"/>
          <w:sz w:val="24"/>
          <w:szCs w:val="24"/>
        </w:rPr>
        <w:t>Людмила Шаповалова (84-90);</w:t>
      </w:r>
    </w:p>
    <w:p w:rsidR="00A64EE6" w:rsidRPr="00FB3374" w:rsidRDefault="00A64EE6" w:rsidP="00FB3374">
      <w:pPr>
        <w:ind w:firstLine="708"/>
        <w:jc w:val="both"/>
        <w:rPr>
          <w:rFonts w:ascii="Arial" w:hAnsi="Arial" w:cs="Arial"/>
          <w:color w:val="525252"/>
          <w:sz w:val="24"/>
          <w:szCs w:val="24"/>
        </w:rPr>
      </w:pPr>
      <w:r w:rsidRPr="00FB3374">
        <w:rPr>
          <w:rFonts w:ascii="Arial" w:hAnsi="Arial" w:cs="Arial"/>
          <w:color w:val="525252"/>
          <w:sz w:val="24"/>
          <w:szCs w:val="24"/>
        </w:rPr>
        <w:t>Александр Якушкин (04-98);</w:t>
      </w:r>
    </w:p>
    <w:p w:rsidR="00A64EE6" w:rsidRPr="00FB3374" w:rsidRDefault="00A64EE6" w:rsidP="00FB3374">
      <w:pPr>
        <w:ind w:firstLine="708"/>
        <w:jc w:val="both"/>
        <w:rPr>
          <w:rFonts w:ascii="Arial" w:hAnsi="Arial" w:cs="Arial"/>
          <w:color w:val="525252"/>
          <w:sz w:val="24"/>
          <w:szCs w:val="24"/>
        </w:rPr>
      </w:pPr>
      <w:r w:rsidRPr="00FB3374">
        <w:rPr>
          <w:rFonts w:ascii="Arial" w:hAnsi="Arial" w:cs="Arial"/>
          <w:color w:val="525252"/>
          <w:sz w:val="24"/>
          <w:szCs w:val="24"/>
        </w:rPr>
        <w:t>Виктория Лукьяненко (71-71).</w:t>
      </w:r>
    </w:p>
    <w:p w:rsidR="00A64EE6" w:rsidRPr="00FB3374" w:rsidRDefault="00A64EE6" w:rsidP="00FB3374">
      <w:pPr>
        <w:ind w:firstLine="708"/>
        <w:jc w:val="both"/>
        <w:rPr>
          <w:rFonts w:ascii="Arial" w:hAnsi="Arial" w:cs="Arial"/>
          <w:color w:val="525252"/>
          <w:sz w:val="24"/>
          <w:szCs w:val="24"/>
        </w:rPr>
      </w:pPr>
      <w:r w:rsidRPr="00FB3374">
        <w:rPr>
          <w:rFonts w:ascii="Arial" w:hAnsi="Arial" w:cs="Arial"/>
          <w:color w:val="525252"/>
          <w:sz w:val="24"/>
          <w:szCs w:val="24"/>
        </w:rPr>
        <w:t>Благодарим всех принявших участие в нашей игре! Информация о времени проведения следующих викторин будет опубликована на сайте Всероссийской переписи населения и на страницах социальных сетей ВПН-2020.</w:t>
      </w:r>
    </w:p>
    <w:p w:rsidR="00A64EE6" w:rsidRPr="00FB3374" w:rsidRDefault="00A64EE6" w:rsidP="00FB3374">
      <w:pPr>
        <w:ind w:firstLine="708"/>
        <w:jc w:val="both"/>
        <w:rPr>
          <w:rFonts w:ascii="Arial" w:hAnsi="Arial" w:cs="Arial"/>
          <w:color w:val="525252"/>
          <w:sz w:val="24"/>
          <w:szCs w:val="24"/>
        </w:rPr>
      </w:pPr>
      <w:r w:rsidRPr="00FB3374">
        <w:rPr>
          <w:rFonts w:ascii="Arial" w:hAnsi="Arial" w:cs="Arial"/>
          <w:color w:val="525252"/>
          <w:sz w:val="24"/>
          <w:szCs w:val="24"/>
        </w:rPr>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A64EE6" w:rsidRPr="00D133E4" w:rsidRDefault="00A64EE6" w:rsidP="00FB3374">
      <w:pPr>
        <w:ind w:firstLine="708"/>
        <w:jc w:val="both"/>
        <w:rPr>
          <w:rFonts w:ascii="Arial" w:hAnsi="Arial" w:cs="Arial"/>
          <w:color w:val="525252"/>
          <w:sz w:val="24"/>
          <w:szCs w:val="24"/>
        </w:rPr>
      </w:pPr>
      <w:bookmarkStart w:id="0" w:name="_GoBack"/>
      <w:bookmarkEnd w:id="0"/>
    </w:p>
    <w:p w:rsidR="00A64EE6" w:rsidRPr="00B82EFA" w:rsidRDefault="00A64EE6" w:rsidP="00BB5817">
      <w:pPr>
        <w:ind w:firstLine="708"/>
        <w:jc w:val="both"/>
        <w:rPr>
          <w:rFonts w:ascii="Arial" w:hAnsi="Arial" w:cs="Arial"/>
          <w:i/>
          <w:color w:val="525252"/>
          <w:sz w:val="24"/>
          <w:szCs w:val="24"/>
        </w:rPr>
      </w:pPr>
      <w:r w:rsidRPr="00B82EFA">
        <w:rPr>
          <w:rFonts w:ascii="Arial" w:hAnsi="Arial" w:cs="Arial"/>
          <w:i/>
          <w:color w:val="525252"/>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A64EE6" w:rsidRPr="00B82EFA" w:rsidRDefault="00A64EE6" w:rsidP="004E096C">
      <w:pPr>
        <w:spacing w:after="0" w:line="240" w:lineRule="auto"/>
        <w:rPr>
          <w:rFonts w:ascii="Arial" w:hAnsi="Arial" w:cs="Arial"/>
          <w:i/>
          <w:color w:val="525252"/>
          <w:sz w:val="24"/>
          <w:szCs w:val="24"/>
        </w:rPr>
      </w:pPr>
    </w:p>
    <w:p w:rsidR="00A64EE6" w:rsidRPr="0002467F" w:rsidRDefault="00A64EE6"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A64EE6" w:rsidRPr="0002467F" w:rsidRDefault="00A64EE6" w:rsidP="004E096C">
      <w:pPr>
        <w:spacing w:after="0" w:line="240" w:lineRule="auto"/>
        <w:jc w:val="both"/>
        <w:rPr>
          <w:rFonts w:ascii="Arial" w:hAnsi="Arial" w:cs="Arial"/>
          <w:sz w:val="24"/>
          <w:szCs w:val="24"/>
        </w:rPr>
      </w:pPr>
      <w:hyperlink r:id="rId7" w:history="1">
        <w:r w:rsidRPr="00211714">
          <w:rPr>
            <w:rStyle w:val="Hyperlink"/>
            <w:rFonts w:ascii="Arial" w:hAnsi="Arial" w:cs="Arial"/>
            <w:sz w:val="24"/>
            <w:szCs w:val="24"/>
          </w:rPr>
          <w:t>media@strana2020.ru</w:t>
        </w:r>
      </w:hyperlink>
      <w:r w:rsidRPr="0002467F">
        <w:rPr>
          <w:rFonts w:ascii="Arial" w:hAnsi="Arial" w:cs="Arial"/>
          <w:sz w:val="24"/>
          <w:szCs w:val="24"/>
        </w:rPr>
        <w:t xml:space="preserve"> </w:t>
      </w:r>
    </w:p>
    <w:p w:rsidR="00A64EE6" w:rsidRDefault="00A64EE6" w:rsidP="004E096C">
      <w:pPr>
        <w:spacing w:after="0" w:line="240" w:lineRule="auto"/>
        <w:jc w:val="both"/>
        <w:rPr>
          <w:rFonts w:ascii="Arial" w:hAnsi="Arial" w:cs="Arial"/>
          <w:color w:val="595959"/>
          <w:sz w:val="24"/>
        </w:rPr>
      </w:pPr>
      <w:hyperlink r:id="rId8" w:history="1">
        <w:r w:rsidRPr="00AB70C1">
          <w:rPr>
            <w:rStyle w:val="Hyperlink"/>
            <w:rFonts w:ascii="Arial" w:hAnsi="Arial" w:cs="Arial"/>
            <w:sz w:val="24"/>
          </w:rPr>
          <w:t>www.strana2020.ru</w:t>
        </w:r>
      </w:hyperlink>
    </w:p>
    <w:p w:rsidR="00A64EE6" w:rsidRDefault="00A64EE6"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A64EE6" w:rsidRPr="0002467F" w:rsidRDefault="00A64EE6" w:rsidP="004E096C">
      <w:pPr>
        <w:spacing w:after="0" w:line="240" w:lineRule="auto"/>
        <w:jc w:val="both"/>
        <w:rPr>
          <w:rFonts w:ascii="Arial" w:hAnsi="Arial" w:cs="Arial"/>
          <w:color w:val="595959"/>
          <w:sz w:val="24"/>
        </w:rPr>
      </w:pPr>
      <w:hyperlink r:id="rId9" w:history="1">
        <w:r w:rsidRPr="0002467F">
          <w:rPr>
            <w:rStyle w:val="Hyperlink"/>
            <w:rFonts w:ascii="Arial" w:hAnsi="Arial" w:cs="Arial"/>
            <w:sz w:val="24"/>
          </w:rPr>
          <w:t>https://www.facebook.com/strana2020</w:t>
        </w:r>
      </w:hyperlink>
      <w:r w:rsidRPr="0002467F">
        <w:rPr>
          <w:rFonts w:ascii="Arial" w:hAnsi="Arial" w:cs="Arial"/>
          <w:color w:val="595959"/>
          <w:sz w:val="24"/>
        </w:rPr>
        <w:t xml:space="preserve"> </w:t>
      </w:r>
    </w:p>
    <w:p w:rsidR="00A64EE6" w:rsidRPr="0002467F" w:rsidRDefault="00A64EE6" w:rsidP="004E096C">
      <w:pPr>
        <w:spacing w:after="0" w:line="240" w:lineRule="auto"/>
        <w:jc w:val="both"/>
        <w:rPr>
          <w:rFonts w:ascii="Arial" w:hAnsi="Arial" w:cs="Arial"/>
          <w:color w:val="595959"/>
          <w:sz w:val="24"/>
        </w:rPr>
      </w:pPr>
      <w:hyperlink r:id="rId10" w:history="1">
        <w:r w:rsidRPr="0002467F">
          <w:rPr>
            <w:rStyle w:val="Hyperlink"/>
            <w:rFonts w:ascii="Arial" w:hAnsi="Arial" w:cs="Arial"/>
            <w:sz w:val="24"/>
          </w:rPr>
          <w:t>https://vk.com/strana2020</w:t>
        </w:r>
      </w:hyperlink>
      <w:r w:rsidRPr="0002467F">
        <w:rPr>
          <w:rFonts w:ascii="Arial" w:hAnsi="Arial" w:cs="Arial"/>
          <w:color w:val="595959"/>
          <w:sz w:val="24"/>
        </w:rPr>
        <w:t xml:space="preserve"> </w:t>
      </w:r>
    </w:p>
    <w:p w:rsidR="00A64EE6" w:rsidRPr="0002467F" w:rsidRDefault="00A64EE6" w:rsidP="004E096C">
      <w:pPr>
        <w:spacing w:after="0" w:line="240" w:lineRule="auto"/>
        <w:jc w:val="both"/>
        <w:rPr>
          <w:rFonts w:ascii="Arial" w:hAnsi="Arial" w:cs="Arial"/>
          <w:color w:val="595959"/>
          <w:sz w:val="24"/>
        </w:rPr>
      </w:pPr>
      <w:hyperlink r:id="rId11" w:history="1">
        <w:r w:rsidRPr="0002467F">
          <w:rPr>
            <w:rStyle w:val="Hyperlink"/>
            <w:rFonts w:ascii="Arial" w:hAnsi="Arial" w:cs="Arial"/>
            <w:sz w:val="24"/>
          </w:rPr>
          <w:t>https://ok.ru/strana2020</w:t>
        </w:r>
      </w:hyperlink>
      <w:r w:rsidRPr="0002467F">
        <w:rPr>
          <w:rFonts w:ascii="Arial" w:hAnsi="Arial" w:cs="Arial"/>
          <w:color w:val="595959"/>
          <w:sz w:val="24"/>
        </w:rPr>
        <w:t xml:space="preserve"> </w:t>
      </w:r>
    </w:p>
    <w:p w:rsidR="00A64EE6" w:rsidRPr="0002467F" w:rsidRDefault="00A64EE6" w:rsidP="004E096C">
      <w:pPr>
        <w:spacing w:after="0" w:line="240" w:lineRule="auto"/>
        <w:jc w:val="both"/>
        <w:rPr>
          <w:rFonts w:ascii="Arial" w:hAnsi="Arial" w:cs="Arial"/>
          <w:color w:val="595959"/>
          <w:sz w:val="24"/>
        </w:rPr>
      </w:pPr>
      <w:hyperlink r:id="rId12" w:history="1">
        <w:r w:rsidRPr="0002467F">
          <w:rPr>
            <w:rStyle w:val="Hyperlink"/>
            <w:rFonts w:ascii="Arial" w:hAnsi="Arial" w:cs="Arial"/>
            <w:sz w:val="24"/>
          </w:rPr>
          <w:t>https://www.instagram.com/strana2020</w:t>
        </w:r>
      </w:hyperlink>
      <w:r w:rsidRPr="0002467F">
        <w:rPr>
          <w:rFonts w:ascii="Arial" w:hAnsi="Arial" w:cs="Arial"/>
          <w:color w:val="595959"/>
          <w:sz w:val="24"/>
        </w:rPr>
        <w:t xml:space="preserve"> </w:t>
      </w:r>
    </w:p>
    <w:p w:rsidR="00A64EE6" w:rsidRPr="0002467F" w:rsidRDefault="00A64EE6" w:rsidP="00F02C2D">
      <w:pPr>
        <w:spacing w:after="0" w:line="240" w:lineRule="auto"/>
        <w:jc w:val="both"/>
        <w:rPr>
          <w:rFonts w:ascii="Arial" w:hAnsi="Arial" w:cs="Arial"/>
          <w:color w:val="595959"/>
          <w:sz w:val="24"/>
        </w:rPr>
      </w:pPr>
      <w:hyperlink r:id="rId13" w:history="1">
        <w:r w:rsidRPr="0002467F">
          <w:rPr>
            <w:rStyle w:val="Hyperlink"/>
            <w:rFonts w:ascii="Arial" w:hAnsi="Arial" w:cs="Arial"/>
            <w:sz w:val="24"/>
          </w:rPr>
          <w:t>youtube.com</w:t>
        </w:r>
      </w:hyperlink>
    </w:p>
    <w:p w:rsidR="00A64EE6" w:rsidRDefault="00A64EE6">
      <w:pPr>
        <w:spacing w:after="0" w:line="240" w:lineRule="auto"/>
        <w:jc w:val="both"/>
        <w:rPr>
          <w:rFonts w:ascii="Arial" w:hAnsi="Arial" w:cs="Arial"/>
          <w:color w:val="595959"/>
          <w:sz w:val="24"/>
        </w:rPr>
      </w:pPr>
    </w:p>
    <w:p w:rsidR="00A64EE6" w:rsidRDefault="00A64EE6">
      <w:pPr>
        <w:spacing w:after="0" w:line="240" w:lineRule="auto"/>
        <w:jc w:val="both"/>
        <w:rPr>
          <w:rFonts w:ascii="Arial" w:hAnsi="Arial" w:cs="Arial"/>
          <w:color w:val="595959"/>
          <w:sz w:val="24"/>
        </w:rPr>
      </w:pPr>
    </w:p>
    <w:p w:rsidR="00A64EE6" w:rsidRPr="0002467F" w:rsidRDefault="00A64EE6" w:rsidP="009F5D4B">
      <w:pPr>
        <w:spacing w:after="0" w:line="240" w:lineRule="auto"/>
        <w:jc w:val="both"/>
        <w:rPr>
          <w:rFonts w:ascii="Arial" w:hAnsi="Arial" w:cs="Arial"/>
          <w:color w:val="595959"/>
          <w:sz w:val="24"/>
        </w:rPr>
      </w:pPr>
    </w:p>
    <w:sectPr w:rsidR="00A64EE6"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EE6" w:rsidRDefault="00A64EE6" w:rsidP="00A02726">
      <w:pPr>
        <w:spacing w:after="0" w:line="240" w:lineRule="auto"/>
      </w:pPr>
      <w:r>
        <w:separator/>
      </w:r>
    </w:p>
  </w:endnote>
  <w:endnote w:type="continuationSeparator" w:id="0">
    <w:p w:rsidR="00A64EE6" w:rsidRDefault="00A64EE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EE6" w:rsidRDefault="00A64EE6">
    <w:pPr>
      <w:pStyle w:val="Foo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s2051" type="#_x0000_t75" style="position:absolute;margin-left:-7.2pt;margin-top:-3pt;width:22.5pt;height:22.5pt;z-index:-251656192;visibility:visible">
          <v:imagedata r:id="rId1" o:title=""/>
        </v:shape>
      </w:pict>
    </w:r>
    <w:r>
      <w:rPr>
        <w:noProof/>
        <w:lang w:eastAsia="ru-RU"/>
      </w:rPr>
      <w:pict>
        <v:shape id="Рисунок 38" o:spid="_x0000_s2052" type="#_x0000_t75" style="position:absolute;margin-left:-7.3pt;margin-top:-3.25pt;width:22.35pt;height:22.35pt;z-index:-251660288;visibility:visible">
          <v:imagedata r:id="rId2" o:title=""/>
        </v:shape>
      </w:pict>
    </w:r>
    <w:r>
      <w:rPr>
        <w:noProof/>
        <w:lang w:eastAsia="ru-RU"/>
      </w:rPr>
      <w:pict>
        <v:shape id="Рисунок 37" o:spid="_x0000_s2053" type="#_x0000_t75" style="position:absolute;margin-left:-13.05pt;margin-top:-8.45pt;width:34.5pt;height:33.75pt;z-index:-251661312;visibility:visible">
          <v:imagedata r:id="rId3" o:title=""/>
        </v:shape>
      </w:pict>
    </w:r>
    <w:fldSimple w:instr="PAGE   \* MERGEFORMAT">
      <w:r>
        <w:rPr>
          <w:noProof/>
        </w:rPr>
        <w:t>1</w:t>
      </w:r>
    </w:fldSimple>
  </w:p>
  <w:p w:rsidR="00A64EE6" w:rsidRDefault="00A64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EE6" w:rsidRDefault="00A64EE6" w:rsidP="00A02726">
      <w:pPr>
        <w:spacing w:after="0" w:line="240" w:lineRule="auto"/>
      </w:pPr>
      <w:r>
        <w:separator/>
      </w:r>
    </w:p>
  </w:footnote>
  <w:footnote w:type="continuationSeparator" w:id="0">
    <w:p w:rsidR="00A64EE6" w:rsidRDefault="00A64EE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EE6" w:rsidRDefault="00A64EE6">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49" type="#_x0000_t75" style="position:absolute;margin-left:0;margin-top:0;width:1860pt;height:2631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EE6" w:rsidRDefault="00A64EE6" w:rsidP="00A02726">
    <w:pPr>
      <w:pStyle w:val="Header"/>
      <w:ind w:left="-1701"/>
    </w:pPr>
    <w:r w:rsidRPr="001A175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шапка" style="width:333pt;height:122.25pt;visibility:visible">
          <v:imagedata r:id="rId1" o:title="" cropright="27109f"/>
        </v:shape>
      </w:pict>
    </w:r>
    <w:r>
      <w:rPr>
        <w:noProof/>
        <w:lang w:eastAsia="ru-RU"/>
      </w:rPr>
      <w:pict>
        <v:shape id="WordPictureWatermark4014939" o:spid="_x0000_s2050" type="#_x0000_t75" style="position:absolute;left:0;text-align:left;margin-left:0;margin-top:0;width:1860pt;height:2631pt;z-index:-251657216;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EE6" w:rsidRDefault="00A64EE6">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4" type="#_x0000_t75" style="position:absolute;margin-left:0;margin-top:0;width:1860pt;height:2631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613F8"/>
    <w:multiLevelType w:val="hybridMultilevel"/>
    <w:tmpl w:val="06A8C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FED"/>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368"/>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46C2"/>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175F"/>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185"/>
    <w:rsid w:val="001D3A19"/>
    <w:rsid w:val="001D7702"/>
    <w:rsid w:val="001E1DF2"/>
    <w:rsid w:val="001E1EF7"/>
    <w:rsid w:val="001F0598"/>
    <w:rsid w:val="001F1163"/>
    <w:rsid w:val="001F13DC"/>
    <w:rsid w:val="001F2849"/>
    <w:rsid w:val="001F4E60"/>
    <w:rsid w:val="001F6CF1"/>
    <w:rsid w:val="00200D1C"/>
    <w:rsid w:val="00201780"/>
    <w:rsid w:val="00201FDC"/>
    <w:rsid w:val="00203112"/>
    <w:rsid w:val="00211714"/>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98C"/>
    <w:rsid w:val="00277B4E"/>
    <w:rsid w:val="00280941"/>
    <w:rsid w:val="002810B3"/>
    <w:rsid w:val="002829A3"/>
    <w:rsid w:val="0029390D"/>
    <w:rsid w:val="00294F44"/>
    <w:rsid w:val="002958C8"/>
    <w:rsid w:val="0029699B"/>
    <w:rsid w:val="00297D80"/>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542"/>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19DB"/>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57CF"/>
    <w:rsid w:val="00376E83"/>
    <w:rsid w:val="00387584"/>
    <w:rsid w:val="00393266"/>
    <w:rsid w:val="00393B7E"/>
    <w:rsid w:val="003955B5"/>
    <w:rsid w:val="0039699D"/>
    <w:rsid w:val="00397E1A"/>
    <w:rsid w:val="003A1BEB"/>
    <w:rsid w:val="003A1F37"/>
    <w:rsid w:val="003A479B"/>
    <w:rsid w:val="003A4962"/>
    <w:rsid w:val="003A5877"/>
    <w:rsid w:val="003A632D"/>
    <w:rsid w:val="003A6504"/>
    <w:rsid w:val="003A6C65"/>
    <w:rsid w:val="003A70AA"/>
    <w:rsid w:val="003A7E01"/>
    <w:rsid w:val="003B0CC7"/>
    <w:rsid w:val="003B2F0F"/>
    <w:rsid w:val="003B3C36"/>
    <w:rsid w:val="003B5EF5"/>
    <w:rsid w:val="003B7DAE"/>
    <w:rsid w:val="003C2351"/>
    <w:rsid w:val="003C2BD3"/>
    <w:rsid w:val="003C3826"/>
    <w:rsid w:val="003C43D9"/>
    <w:rsid w:val="003D1B64"/>
    <w:rsid w:val="003D220F"/>
    <w:rsid w:val="003D424A"/>
    <w:rsid w:val="003D54DD"/>
    <w:rsid w:val="003E0AFB"/>
    <w:rsid w:val="003E32A4"/>
    <w:rsid w:val="003E3D5C"/>
    <w:rsid w:val="003E3DD2"/>
    <w:rsid w:val="003E56BB"/>
    <w:rsid w:val="003E73C1"/>
    <w:rsid w:val="003E7A98"/>
    <w:rsid w:val="003F0A01"/>
    <w:rsid w:val="003F1240"/>
    <w:rsid w:val="003F30E5"/>
    <w:rsid w:val="003F5870"/>
    <w:rsid w:val="003F70DF"/>
    <w:rsid w:val="003F78E6"/>
    <w:rsid w:val="00401483"/>
    <w:rsid w:val="00401DE6"/>
    <w:rsid w:val="004075BB"/>
    <w:rsid w:val="004075EA"/>
    <w:rsid w:val="00410F85"/>
    <w:rsid w:val="004118F0"/>
    <w:rsid w:val="00412028"/>
    <w:rsid w:val="004129FA"/>
    <w:rsid w:val="00412A26"/>
    <w:rsid w:val="00420362"/>
    <w:rsid w:val="004203ED"/>
    <w:rsid w:val="00421BA8"/>
    <w:rsid w:val="004234E5"/>
    <w:rsid w:val="00427AB2"/>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7F2F"/>
    <w:rsid w:val="00480550"/>
    <w:rsid w:val="00480B97"/>
    <w:rsid w:val="00482547"/>
    <w:rsid w:val="00484821"/>
    <w:rsid w:val="00486E2E"/>
    <w:rsid w:val="00487B23"/>
    <w:rsid w:val="004908A1"/>
    <w:rsid w:val="0049103B"/>
    <w:rsid w:val="00497C69"/>
    <w:rsid w:val="004A2398"/>
    <w:rsid w:val="004A321A"/>
    <w:rsid w:val="004A4BC7"/>
    <w:rsid w:val="004B0614"/>
    <w:rsid w:val="004B49C6"/>
    <w:rsid w:val="004B5AE8"/>
    <w:rsid w:val="004B6586"/>
    <w:rsid w:val="004C0969"/>
    <w:rsid w:val="004C323F"/>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2D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978A8"/>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4B4E"/>
    <w:rsid w:val="005F674D"/>
    <w:rsid w:val="005F705B"/>
    <w:rsid w:val="005F78D1"/>
    <w:rsid w:val="00603DE1"/>
    <w:rsid w:val="00604657"/>
    <w:rsid w:val="00607A43"/>
    <w:rsid w:val="00607CB0"/>
    <w:rsid w:val="00607F98"/>
    <w:rsid w:val="00614C1A"/>
    <w:rsid w:val="006150B1"/>
    <w:rsid w:val="006155E0"/>
    <w:rsid w:val="00615C25"/>
    <w:rsid w:val="00616421"/>
    <w:rsid w:val="0061694B"/>
    <w:rsid w:val="0061782D"/>
    <w:rsid w:val="006208A9"/>
    <w:rsid w:val="00620B2C"/>
    <w:rsid w:val="00622927"/>
    <w:rsid w:val="00622F35"/>
    <w:rsid w:val="006264F4"/>
    <w:rsid w:val="00627F12"/>
    <w:rsid w:val="00634FC5"/>
    <w:rsid w:val="00636306"/>
    <w:rsid w:val="00637329"/>
    <w:rsid w:val="00641C3E"/>
    <w:rsid w:val="00642B82"/>
    <w:rsid w:val="00645D36"/>
    <w:rsid w:val="00646536"/>
    <w:rsid w:val="00646A8E"/>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95F"/>
    <w:rsid w:val="006C0C3B"/>
    <w:rsid w:val="006C1175"/>
    <w:rsid w:val="006C5841"/>
    <w:rsid w:val="006C6850"/>
    <w:rsid w:val="006D259B"/>
    <w:rsid w:val="006D2882"/>
    <w:rsid w:val="006D2F8B"/>
    <w:rsid w:val="006D47C7"/>
    <w:rsid w:val="006D4A12"/>
    <w:rsid w:val="006D607B"/>
    <w:rsid w:val="006E21A1"/>
    <w:rsid w:val="006E2F1C"/>
    <w:rsid w:val="006E3FFC"/>
    <w:rsid w:val="006E4035"/>
    <w:rsid w:val="006E5F4A"/>
    <w:rsid w:val="006E794A"/>
    <w:rsid w:val="006F074E"/>
    <w:rsid w:val="006F14F1"/>
    <w:rsid w:val="006F1855"/>
    <w:rsid w:val="006F1F5F"/>
    <w:rsid w:val="006F3716"/>
    <w:rsid w:val="006F3DA7"/>
    <w:rsid w:val="0070374F"/>
    <w:rsid w:val="007046E4"/>
    <w:rsid w:val="00704A67"/>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6B77"/>
    <w:rsid w:val="00747315"/>
    <w:rsid w:val="0074732A"/>
    <w:rsid w:val="00750F91"/>
    <w:rsid w:val="0075404F"/>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1AC"/>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574A"/>
    <w:rsid w:val="008A6DCD"/>
    <w:rsid w:val="008B0A51"/>
    <w:rsid w:val="008B37ED"/>
    <w:rsid w:val="008B5AFF"/>
    <w:rsid w:val="008B7335"/>
    <w:rsid w:val="008C1281"/>
    <w:rsid w:val="008C1858"/>
    <w:rsid w:val="008C22AF"/>
    <w:rsid w:val="008C23D2"/>
    <w:rsid w:val="008C3436"/>
    <w:rsid w:val="008C4AFD"/>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2F1F"/>
    <w:rsid w:val="009C73BE"/>
    <w:rsid w:val="009D0CAC"/>
    <w:rsid w:val="009D2E59"/>
    <w:rsid w:val="009D7C0A"/>
    <w:rsid w:val="009E1071"/>
    <w:rsid w:val="009E3BA3"/>
    <w:rsid w:val="009E4041"/>
    <w:rsid w:val="009E5841"/>
    <w:rsid w:val="009E60BE"/>
    <w:rsid w:val="009F42C7"/>
    <w:rsid w:val="009F4A59"/>
    <w:rsid w:val="009F5D4B"/>
    <w:rsid w:val="009F7E18"/>
    <w:rsid w:val="00A0063F"/>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4EE6"/>
    <w:rsid w:val="00A67C9A"/>
    <w:rsid w:val="00A7003F"/>
    <w:rsid w:val="00A72AE0"/>
    <w:rsid w:val="00A77869"/>
    <w:rsid w:val="00A80642"/>
    <w:rsid w:val="00A823B3"/>
    <w:rsid w:val="00A83B9A"/>
    <w:rsid w:val="00A84B7C"/>
    <w:rsid w:val="00A85EAE"/>
    <w:rsid w:val="00A90AF2"/>
    <w:rsid w:val="00A931CC"/>
    <w:rsid w:val="00A93D50"/>
    <w:rsid w:val="00A94123"/>
    <w:rsid w:val="00A972B7"/>
    <w:rsid w:val="00A9742B"/>
    <w:rsid w:val="00A97951"/>
    <w:rsid w:val="00AA6D71"/>
    <w:rsid w:val="00AA7B80"/>
    <w:rsid w:val="00AB059F"/>
    <w:rsid w:val="00AB0BE6"/>
    <w:rsid w:val="00AB1297"/>
    <w:rsid w:val="00AB23A7"/>
    <w:rsid w:val="00AB32AA"/>
    <w:rsid w:val="00AB70C1"/>
    <w:rsid w:val="00AC0125"/>
    <w:rsid w:val="00AC01CB"/>
    <w:rsid w:val="00AC414F"/>
    <w:rsid w:val="00AC4469"/>
    <w:rsid w:val="00AC58F9"/>
    <w:rsid w:val="00AC62CF"/>
    <w:rsid w:val="00AC6FF3"/>
    <w:rsid w:val="00AC7D6C"/>
    <w:rsid w:val="00AD08F9"/>
    <w:rsid w:val="00AD21D9"/>
    <w:rsid w:val="00AD559E"/>
    <w:rsid w:val="00AD5E29"/>
    <w:rsid w:val="00AE0BAB"/>
    <w:rsid w:val="00AE2C18"/>
    <w:rsid w:val="00AE5695"/>
    <w:rsid w:val="00AE664E"/>
    <w:rsid w:val="00AE7E3A"/>
    <w:rsid w:val="00AF1AAD"/>
    <w:rsid w:val="00B00E9D"/>
    <w:rsid w:val="00B0177D"/>
    <w:rsid w:val="00B02E2E"/>
    <w:rsid w:val="00B056A3"/>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1282"/>
    <w:rsid w:val="00B32926"/>
    <w:rsid w:val="00B4310D"/>
    <w:rsid w:val="00B43F7D"/>
    <w:rsid w:val="00B4541D"/>
    <w:rsid w:val="00B5016C"/>
    <w:rsid w:val="00B50A35"/>
    <w:rsid w:val="00B517C7"/>
    <w:rsid w:val="00B53DAB"/>
    <w:rsid w:val="00B57882"/>
    <w:rsid w:val="00B578EF"/>
    <w:rsid w:val="00B6164B"/>
    <w:rsid w:val="00B66894"/>
    <w:rsid w:val="00B71D1A"/>
    <w:rsid w:val="00B74C0A"/>
    <w:rsid w:val="00B77480"/>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165E"/>
    <w:rsid w:val="00BB24D0"/>
    <w:rsid w:val="00BB3932"/>
    <w:rsid w:val="00BB3B50"/>
    <w:rsid w:val="00BB580C"/>
    <w:rsid w:val="00BB5817"/>
    <w:rsid w:val="00BB6B07"/>
    <w:rsid w:val="00BC0BD0"/>
    <w:rsid w:val="00BC2AC6"/>
    <w:rsid w:val="00BC3B97"/>
    <w:rsid w:val="00BC3BA3"/>
    <w:rsid w:val="00BC4305"/>
    <w:rsid w:val="00BC7E43"/>
    <w:rsid w:val="00BD1467"/>
    <w:rsid w:val="00BD5B76"/>
    <w:rsid w:val="00BE2BCE"/>
    <w:rsid w:val="00BE2D00"/>
    <w:rsid w:val="00BE60C9"/>
    <w:rsid w:val="00BE6778"/>
    <w:rsid w:val="00BE753C"/>
    <w:rsid w:val="00BF126C"/>
    <w:rsid w:val="00BF1335"/>
    <w:rsid w:val="00BF4236"/>
    <w:rsid w:val="00BF51E4"/>
    <w:rsid w:val="00BF5279"/>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586"/>
    <w:rsid w:val="00C52B1D"/>
    <w:rsid w:val="00C52F21"/>
    <w:rsid w:val="00C534E6"/>
    <w:rsid w:val="00C56647"/>
    <w:rsid w:val="00C6254F"/>
    <w:rsid w:val="00C677F9"/>
    <w:rsid w:val="00C6797E"/>
    <w:rsid w:val="00C71F8B"/>
    <w:rsid w:val="00C72C80"/>
    <w:rsid w:val="00C73285"/>
    <w:rsid w:val="00C73579"/>
    <w:rsid w:val="00C735C1"/>
    <w:rsid w:val="00C76483"/>
    <w:rsid w:val="00C7779E"/>
    <w:rsid w:val="00C8496D"/>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21AC"/>
    <w:rsid w:val="00CF447D"/>
    <w:rsid w:val="00CF4F7E"/>
    <w:rsid w:val="00CF75C9"/>
    <w:rsid w:val="00D0157E"/>
    <w:rsid w:val="00D02BA4"/>
    <w:rsid w:val="00D06281"/>
    <w:rsid w:val="00D06B97"/>
    <w:rsid w:val="00D10C15"/>
    <w:rsid w:val="00D13239"/>
    <w:rsid w:val="00D133E4"/>
    <w:rsid w:val="00D13B1D"/>
    <w:rsid w:val="00D15AB2"/>
    <w:rsid w:val="00D1695E"/>
    <w:rsid w:val="00D17634"/>
    <w:rsid w:val="00D2164E"/>
    <w:rsid w:val="00D227E5"/>
    <w:rsid w:val="00D26254"/>
    <w:rsid w:val="00D2663A"/>
    <w:rsid w:val="00D3154C"/>
    <w:rsid w:val="00D324B5"/>
    <w:rsid w:val="00D331EE"/>
    <w:rsid w:val="00D345CC"/>
    <w:rsid w:val="00D35C3E"/>
    <w:rsid w:val="00D37214"/>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739F6"/>
    <w:rsid w:val="00D8295E"/>
    <w:rsid w:val="00D82E3E"/>
    <w:rsid w:val="00D83F35"/>
    <w:rsid w:val="00D843FF"/>
    <w:rsid w:val="00D85C47"/>
    <w:rsid w:val="00D86089"/>
    <w:rsid w:val="00D92211"/>
    <w:rsid w:val="00D93596"/>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2F9F"/>
    <w:rsid w:val="00DC37AB"/>
    <w:rsid w:val="00DC7186"/>
    <w:rsid w:val="00DD1B1D"/>
    <w:rsid w:val="00DD6A1F"/>
    <w:rsid w:val="00DE0983"/>
    <w:rsid w:val="00DE10D8"/>
    <w:rsid w:val="00DE1282"/>
    <w:rsid w:val="00DE2094"/>
    <w:rsid w:val="00DE30EE"/>
    <w:rsid w:val="00DE453B"/>
    <w:rsid w:val="00DE488D"/>
    <w:rsid w:val="00DE4C93"/>
    <w:rsid w:val="00DE6324"/>
    <w:rsid w:val="00DE63D0"/>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8F0"/>
    <w:rsid w:val="00E3299F"/>
    <w:rsid w:val="00E3386E"/>
    <w:rsid w:val="00E33C7F"/>
    <w:rsid w:val="00E3423E"/>
    <w:rsid w:val="00E36272"/>
    <w:rsid w:val="00E36593"/>
    <w:rsid w:val="00E36F30"/>
    <w:rsid w:val="00E371B3"/>
    <w:rsid w:val="00E37FCD"/>
    <w:rsid w:val="00E40F2E"/>
    <w:rsid w:val="00E429F2"/>
    <w:rsid w:val="00E45A0B"/>
    <w:rsid w:val="00E50C88"/>
    <w:rsid w:val="00E51878"/>
    <w:rsid w:val="00E51C20"/>
    <w:rsid w:val="00E5326D"/>
    <w:rsid w:val="00E55132"/>
    <w:rsid w:val="00E560AB"/>
    <w:rsid w:val="00E5743C"/>
    <w:rsid w:val="00E61B19"/>
    <w:rsid w:val="00E635F8"/>
    <w:rsid w:val="00E65CE3"/>
    <w:rsid w:val="00E66D2E"/>
    <w:rsid w:val="00E6719F"/>
    <w:rsid w:val="00E674D6"/>
    <w:rsid w:val="00E707E0"/>
    <w:rsid w:val="00E719C9"/>
    <w:rsid w:val="00E72DE8"/>
    <w:rsid w:val="00E76FA2"/>
    <w:rsid w:val="00E8294D"/>
    <w:rsid w:val="00E859F9"/>
    <w:rsid w:val="00E86D2A"/>
    <w:rsid w:val="00E86E1E"/>
    <w:rsid w:val="00E872ED"/>
    <w:rsid w:val="00E93B45"/>
    <w:rsid w:val="00E93C1B"/>
    <w:rsid w:val="00E96377"/>
    <w:rsid w:val="00E96ED0"/>
    <w:rsid w:val="00E97CDE"/>
    <w:rsid w:val="00E97E89"/>
    <w:rsid w:val="00EA2B96"/>
    <w:rsid w:val="00EA2F4F"/>
    <w:rsid w:val="00EA4455"/>
    <w:rsid w:val="00EB08B9"/>
    <w:rsid w:val="00EB2DD8"/>
    <w:rsid w:val="00EB3800"/>
    <w:rsid w:val="00EC3DA6"/>
    <w:rsid w:val="00EC4819"/>
    <w:rsid w:val="00EC68BD"/>
    <w:rsid w:val="00EC7395"/>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EF7CA3"/>
    <w:rsid w:val="00F00595"/>
    <w:rsid w:val="00F006A4"/>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37343"/>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837"/>
    <w:rsid w:val="00F71CF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35D6"/>
    <w:rsid w:val="00F9481B"/>
    <w:rsid w:val="00F94ACA"/>
    <w:rsid w:val="00F956D6"/>
    <w:rsid w:val="00FA086C"/>
    <w:rsid w:val="00FA1879"/>
    <w:rsid w:val="00FA1E4B"/>
    <w:rsid w:val="00FA332B"/>
    <w:rsid w:val="00FA52B9"/>
    <w:rsid w:val="00FB06B2"/>
    <w:rsid w:val="00FB1E84"/>
    <w:rsid w:val="00FB3374"/>
    <w:rsid w:val="00FC1AF9"/>
    <w:rsid w:val="00FC2996"/>
    <w:rsid w:val="00FC5BB0"/>
    <w:rsid w:val="00FC5C74"/>
    <w:rsid w:val="00FD10C1"/>
    <w:rsid w:val="00FD5BCD"/>
    <w:rsid w:val="00FD6D40"/>
    <w:rsid w:val="00FE1A69"/>
    <w:rsid w:val="00FE3035"/>
    <w:rsid w:val="00FF0FD4"/>
    <w:rsid w:val="00FF1877"/>
    <w:rsid w:val="00FF1C1D"/>
    <w:rsid w:val="00FF1E55"/>
    <w:rsid w:val="00FF248A"/>
    <w:rsid w:val="00FF4533"/>
    <w:rsid w:val="00FF4930"/>
    <w:rsid w:val="00FF59D8"/>
    <w:rsid w:val="00FF64CE"/>
    <w:rsid w:val="00FF6D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21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72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02726"/>
    <w:rPr>
      <w:rFonts w:cs="Times New Roman"/>
    </w:rPr>
  </w:style>
  <w:style w:type="paragraph" w:styleId="Footer">
    <w:name w:val="footer"/>
    <w:basedOn w:val="Normal"/>
    <w:link w:val="FooterChar"/>
    <w:uiPriority w:val="99"/>
    <w:rsid w:val="00A027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2726"/>
    <w:rPr>
      <w:rFonts w:cs="Times New Roman"/>
    </w:rPr>
  </w:style>
  <w:style w:type="paragraph" w:styleId="BalloonText">
    <w:name w:val="Balloon Text"/>
    <w:basedOn w:val="Normal"/>
    <w:link w:val="BalloonTextChar"/>
    <w:uiPriority w:val="99"/>
    <w:semiHidden/>
    <w:rsid w:val="004E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096C"/>
    <w:rPr>
      <w:rFonts w:ascii="Segoe UI" w:hAnsi="Segoe UI" w:cs="Segoe UI"/>
      <w:sz w:val="18"/>
      <w:szCs w:val="18"/>
    </w:rPr>
  </w:style>
  <w:style w:type="character" w:styleId="Hyperlink">
    <w:name w:val="Hyperlink"/>
    <w:basedOn w:val="DefaultParagraphFont"/>
    <w:uiPriority w:val="99"/>
    <w:rsid w:val="004E096C"/>
    <w:rPr>
      <w:rFonts w:cs="Times New Roman"/>
      <w:color w:val="0563C1"/>
      <w:u w:val="single"/>
    </w:rPr>
  </w:style>
  <w:style w:type="paragraph" w:styleId="NormalWeb">
    <w:name w:val="Normal (Web)"/>
    <w:basedOn w:val="Normal"/>
    <w:uiPriority w:val="99"/>
    <w:semiHidden/>
    <w:rsid w:val="00F025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2E7D22"/>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BF4236"/>
    <w:pPr>
      <w:ind w:left="720"/>
      <w:contextualSpacing/>
    </w:pPr>
  </w:style>
  <w:style w:type="character" w:styleId="FollowedHyperlink">
    <w:name w:val="FollowedHyperlink"/>
    <w:basedOn w:val="DefaultParagraphFont"/>
    <w:uiPriority w:val="99"/>
    <w:semiHidden/>
    <w:rsid w:val="000D68B7"/>
    <w:rPr>
      <w:rFonts w:cs="Times New Roman"/>
      <w:color w:val="954F72"/>
      <w:u w:val="single"/>
    </w:rPr>
  </w:style>
  <w:style w:type="character" w:styleId="CommentReference">
    <w:name w:val="annotation reference"/>
    <w:basedOn w:val="DefaultParagraphFont"/>
    <w:uiPriority w:val="99"/>
    <w:semiHidden/>
    <w:rsid w:val="005D7097"/>
    <w:rPr>
      <w:rFonts w:cs="Times New Roman"/>
      <w:sz w:val="16"/>
      <w:szCs w:val="16"/>
    </w:rPr>
  </w:style>
  <w:style w:type="paragraph" w:styleId="CommentText">
    <w:name w:val="annotation text"/>
    <w:basedOn w:val="Normal"/>
    <w:link w:val="CommentTextChar"/>
    <w:uiPriority w:val="99"/>
    <w:semiHidden/>
    <w:rsid w:val="005D70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097"/>
    <w:rPr>
      <w:rFonts w:cs="Times New Roman"/>
      <w:sz w:val="20"/>
      <w:szCs w:val="20"/>
    </w:rPr>
  </w:style>
  <w:style w:type="paragraph" w:styleId="CommentSubject">
    <w:name w:val="annotation subject"/>
    <w:basedOn w:val="CommentText"/>
    <w:next w:val="CommentText"/>
    <w:link w:val="CommentSubjectChar"/>
    <w:uiPriority w:val="99"/>
    <w:semiHidden/>
    <w:rsid w:val="005D7097"/>
    <w:rPr>
      <w:b/>
      <w:bCs/>
    </w:rPr>
  </w:style>
  <w:style w:type="character" w:customStyle="1" w:styleId="CommentSubjectChar">
    <w:name w:val="Comment Subject Char"/>
    <w:basedOn w:val="CommentTextChar"/>
    <w:link w:val="CommentSubject"/>
    <w:uiPriority w:val="99"/>
    <w:semiHidden/>
    <w:locked/>
    <w:rsid w:val="005D7097"/>
    <w:rPr>
      <w:b/>
      <w:bCs/>
    </w:rPr>
  </w:style>
  <w:style w:type="paragraph" w:styleId="Revision">
    <w:name w:val="Revision"/>
    <w:hidden/>
    <w:uiPriority w:val="99"/>
    <w:semiHidden/>
    <w:rsid w:val="004203ED"/>
    <w:rPr>
      <w:lang w:eastAsia="en-US"/>
    </w:rPr>
  </w:style>
</w:styles>
</file>

<file path=word/webSettings.xml><?xml version="1.0" encoding="utf-8"?>
<w:webSettings xmlns:r="http://schemas.openxmlformats.org/officeDocument/2006/relationships" xmlns:w="http://schemas.openxmlformats.org/wordprocessingml/2006/main">
  <w:divs>
    <w:div w:id="911506271">
      <w:marLeft w:val="0"/>
      <w:marRight w:val="0"/>
      <w:marTop w:val="0"/>
      <w:marBottom w:val="0"/>
      <w:divBdr>
        <w:top w:val="none" w:sz="0" w:space="0" w:color="auto"/>
        <w:left w:val="none" w:sz="0" w:space="0" w:color="auto"/>
        <w:bottom w:val="none" w:sz="0" w:space="0" w:color="auto"/>
        <w:right w:val="none" w:sz="0" w:space="0" w:color="auto"/>
      </w:divBdr>
    </w:div>
    <w:div w:id="911506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488</Words>
  <Characters>2786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Shekhovtsova Valeria</dc:creator>
  <cp:keywords/>
  <dc:description/>
  <cp:lastModifiedBy>Ира</cp:lastModifiedBy>
  <cp:revision>3</cp:revision>
  <cp:lastPrinted>2020-02-13T18:03:00Z</cp:lastPrinted>
  <dcterms:created xsi:type="dcterms:W3CDTF">2020-06-21T20:16:00Z</dcterms:created>
  <dcterms:modified xsi:type="dcterms:W3CDTF">2020-06-21T20:18:00Z</dcterms:modified>
</cp:coreProperties>
</file>