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9B" w:rsidRPr="00A135B4" w:rsidRDefault="00912B9B" w:rsidP="00A344AB">
      <w:pPr>
        <w:rPr>
          <w:sz w:val="32"/>
          <w:szCs w:val="32"/>
        </w:rPr>
      </w:pPr>
    </w:p>
    <w:p w:rsidR="00912B9B" w:rsidRPr="000C1067" w:rsidRDefault="00912B9B" w:rsidP="000C1067">
      <w:pPr>
        <w:rPr>
          <w:b w:val="0"/>
          <w:bCs w:val="0"/>
          <w:sz w:val="32"/>
          <w:szCs w:val="32"/>
        </w:rPr>
      </w:pPr>
      <w:r w:rsidRPr="000C1067">
        <w:rPr>
          <w:b w:val="0"/>
          <w:bCs w:val="0"/>
          <w:sz w:val="32"/>
          <w:szCs w:val="32"/>
        </w:rPr>
        <w:t xml:space="preserve">                                 РОССИСКАЯ ФЕДЕРАЦИЯ</w:t>
      </w:r>
    </w:p>
    <w:p w:rsidR="00912B9B" w:rsidRPr="000C1067" w:rsidRDefault="00912B9B" w:rsidP="000C1067">
      <w:pPr>
        <w:rPr>
          <w:b w:val="0"/>
          <w:bCs w:val="0"/>
          <w:sz w:val="32"/>
          <w:szCs w:val="32"/>
        </w:rPr>
      </w:pPr>
      <w:r w:rsidRPr="000C1067">
        <w:rPr>
          <w:b w:val="0"/>
          <w:bCs w:val="0"/>
          <w:sz w:val="32"/>
          <w:szCs w:val="32"/>
        </w:rPr>
        <w:t>СОВЕТ ПЕСТЯКОВСКОГО ГОРОДСКОГО ПОСЕЛЕНИЯ</w:t>
      </w:r>
    </w:p>
    <w:p w:rsidR="00912B9B" w:rsidRDefault="00912B9B" w:rsidP="000C1067">
      <w:pPr>
        <w:rPr>
          <w:b w:val="0"/>
          <w:bCs w:val="0"/>
          <w:sz w:val="32"/>
          <w:szCs w:val="32"/>
        </w:rPr>
      </w:pPr>
      <w:r w:rsidRPr="000C1067">
        <w:rPr>
          <w:b w:val="0"/>
          <w:bCs w:val="0"/>
          <w:sz w:val="32"/>
          <w:szCs w:val="32"/>
        </w:rPr>
        <w:t xml:space="preserve">ПЕСТЯКОВСКОГО МУНИЦИПАЛЬНОГО РАЙОНА </w:t>
      </w:r>
    </w:p>
    <w:p w:rsidR="00912B9B" w:rsidRPr="000C1067" w:rsidRDefault="00912B9B" w:rsidP="000C1067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ИВАНОВСКОЙ ОБЛАСТИ </w:t>
      </w:r>
    </w:p>
    <w:p w:rsidR="00912B9B" w:rsidRPr="000C1067" w:rsidRDefault="00912B9B" w:rsidP="00A344AB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Второго </w:t>
      </w:r>
      <w:r w:rsidRPr="000C1067">
        <w:rPr>
          <w:b w:val="0"/>
          <w:bCs w:val="0"/>
          <w:sz w:val="32"/>
          <w:szCs w:val="32"/>
        </w:rPr>
        <w:t>созыва</w:t>
      </w:r>
    </w:p>
    <w:p w:rsidR="00912B9B" w:rsidRPr="000C1067" w:rsidRDefault="00912B9B" w:rsidP="00A344AB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шестьдесят третье </w:t>
      </w:r>
      <w:r w:rsidRPr="000C1067">
        <w:rPr>
          <w:b w:val="0"/>
          <w:bCs w:val="0"/>
          <w:sz w:val="32"/>
          <w:szCs w:val="32"/>
        </w:rPr>
        <w:t>заседание</w:t>
      </w:r>
    </w:p>
    <w:p w:rsidR="00912B9B" w:rsidRDefault="00912B9B" w:rsidP="00A344A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(в редакции от 20.11. 2014</w:t>
      </w:r>
      <w:r w:rsidRPr="000C1067">
        <w:rPr>
          <w:b w:val="0"/>
          <w:bCs w:val="0"/>
          <w:sz w:val="28"/>
          <w:szCs w:val="28"/>
        </w:rPr>
        <w:t xml:space="preserve"> г. </w:t>
      </w:r>
      <w:r>
        <w:rPr>
          <w:b w:val="0"/>
          <w:bCs w:val="0"/>
          <w:sz w:val="28"/>
          <w:szCs w:val="28"/>
        </w:rPr>
        <w:t xml:space="preserve">№ 340, в редакции от 25.02.2014 года № 60, </w:t>
      </w:r>
    </w:p>
    <w:p w:rsidR="00912B9B" w:rsidRPr="000C1067" w:rsidRDefault="00912B9B" w:rsidP="00A344A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редакции от 26 апреля 2018 года № 220).</w:t>
      </w:r>
    </w:p>
    <w:p w:rsidR="00912B9B" w:rsidRPr="000C1067" w:rsidRDefault="00912B9B" w:rsidP="00A344AB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32"/>
          <w:szCs w:val="32"/>
        </w:rPr>
        <w:t xml:space="preserve">                                           </w:t>
      </w:r>
      <w:r w:rsidRPr="000C1067">
        <w:rPr>
          <w:b w:val="0"/>
          <w:bCs w:val="0"/>
          <w:sz w:val="32"/>
          <w:szCs w:val="32"/>
        </w:rPr>
        <w:t>Р Е Ш Е Н И Е</w:t>
      </w:r>
    </w:p>
    <w:p w:rsidR="00912B9B" w:rsidRPr="000C1067" w:rsidRDefault="00912B9B" w:rsidP="00A344AB">
      <w:pPr>
        <w:jc w:val="center"/>
        <w:rPr>
          <w:b w:val="0"/>
          <w:bCs w:val="0"/>
          <w:sz w:val="28"/>
          <w:szCs w:val="28"/>
        </w:rPr>
      </w:pPr>
    </w:p>
    <w:p w:rsidR="00912B9B" w:rsidRPr="000C1067" w:rsidRDefault="00912B9B" w:rsidP="00A344AB">
      <w:pPr>
        <w:jc w:val="center"/>
        <w:rPr>
          <w:b w:val="0"/>
          <w:bCs w:val="0"/>
          <w:sz w:val="28"/>
          <w:szCs w:val="28"/>
        </w:rPr>
      </w:pPr>
    </w:p>
    <w:p w:rsidR="00912B9B" w:rsidRPr="000C1067" w:rsidRDefault="00912B9B" w:rsidP="00A344AB">
      <w:pPr>
        <w:rPr>
          <w:b w:val="0"/>
          <w:bCs w:val="0"/>
          <w:sz w:val="28"/>
          <w:szCs w:val="28"/>
        </w:rPr>
      </w:pPr>
      <w:r w:rsidRPr="000C1067">
        <w:rPr>
          <w:b w:val="0"/>
          <w:bCs w:val="0"/>
          <w:sz w:val="28"/>
          <w:szCs w:val="28"/>
        </w:rPr>
        <w:t xml:space="preserve">    от   20.11. 2014 года                                                             №   340</w:t>
      </w:r>
    </w:p>
    <w:p w:rsidR="00912B9B" w:rsidRPr="000C1067" w:rsidRDefault="00912B9B" w:rsidP="00A344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2B9B" w:rsidRPr="000C1067" w:rsidRDefault="00912B9B" w:rsidP="00A344AB">
      <w:pPr>
        <w:pStyle w:val="Heading1"/>
        <w:jc w:val="left"/>
      </w:pPr>
      <w:r w:rsidRPr="000C1067">
        <w:t xml:space="preserve">                 Об установлении налога на имущество физических лиц</w:t>
      </w:r>
    </w:p>
    <w:p w:rsidR="00912B9B" w:rsidRPr="000C1067" w:rsidRDefault="00912B9B" w:rsidP="00A344AB">
      <w:pPr>
        <w:rPr>
          <w:b w:val="0"/>
          <w:bCs w:val="0"/>
          <w:sz w:val="28"/>
          <w:szCs w:val="28"/>
        </w:rPr>
      </w:pPr>
      <w:r w:rsidRPr="000C1067">
        <w:rPr>
          <w:b w:val="0"/>
          <w:bCs w:val="0"/>
          <w:sz w:val="28"/>
          <w:szCs w:val="28"/>
        </w:rPr>
        <w:t xml:space="preserve">                на территор</w:t>
      </w:r>
      <w:r>
        <w:rPr>
          <w:b w:val="0"/>
          <w:bCs w:val="0"/>
          <w:sz w:val="28"/>
          <w:szCs w:val="28"/>
        </w:rPr>
        <w:t>ии муниципального образования «</w:t>
      </w:r>
      <w:r w:rsidRPr="000C1067">
        <w:rPr>
          <w:b w:val="0"/>
          <w:bCs w:val="0"/>
          <w:sz w:val="28"/>
          <w:szCs w:val="28"/>
        </w:rPr>
        <w:t>Пестяковское</w:t>
      </w:r>
    </w:p>
    <w:p w:rsidR="00912B9B" w:rsidRPr="000C1067" w:rsidRDefault="00912B9B" w:rsidP="00A344AB">
      <w:pPr>
        <w:rPr>
          <w:b w:val="0"/>
          <w:bCs w:val="0"/>
          <w:sz w:val="28"/>
          <w:szCs w:val="28"/>
        </w:rPr>
      </w:pPr>
      <w:r w:rsidRPr="000C1067">
        <w:rPr>
          <w:b w:val="0"/>
          <w:bCs w:val="0"/>
          <w:sz w:val="28"/>
          <w:szCs w:val="28"/>
        </w:rPr>
        <w:t xml:space="preserve">                 городское поселение» Пестяковского муниципального района </w:t>
      </w:r>
    </w:p>
    <w:p w:rsidR="00912B9B" w:rsidRPr="000C1067" w:rsidRDefault="00912B9B" w:rsidP="00A344AB">
      <w:pPr>
        <w:rPr>
          <w:b w:val="0"/>
          <w:bCs w:val="0"/>
          <w:sz w:val="28"/>
          <w:szCs w:val="28"/>
        </w:rPr>
      </w:pPr>
    </w:p>
    <w:p w:rsidR="00912B9B" w:rsidRPr="006B5F19" w:rsidRDefault="00912B9B" w:rsidP="00A344AB">
      <w:pPr>
        <w:jc w:val="both"/>
        <w:rPr>
          <w:b w:val="0"/>
          <w:bCs w:val="0"/>
          <w:sz w:val="28"/>
          <w:szCs w:val="28"/>
          <w:lang w:eastAsia="en-US"/>
        </w:rPr>
      </w:pPr>
    </w:p>
    <w:p w:rsidR="00912B9B" w:rsidRPr="00A135B4" w:rsidRDefault="00912B9B" w:rsidP="00A344AB">
      <w:pPr>
        <w:pStyle w:val="Heading1"/>
        <w:jc w:val="both"/>
      </w:pPr>
      <w:r w:rsidRPr="006B5F19">
        <w:t>В соответствии с Федеральным законом от 6 октября 2003 г. № 131-ФЗ «Об общих принципах организ</w:t>
      </w:r>
      <w:r>
        <w:t xml:space="preserve">ации местного самоуправления в </w:t>
      </w:r>
      <w:r w:rsidRPr="006B5F19">
        <w:t xml:space="preserve">Российской Федерации», </w:t>
      </w:r>
      <w:r w:rsidRPr="00366F73">
        <w:t>Федеральным законом от 04.10.2014г. №284-ФЗ</w:t>
      </w:r>
      <w:r>
        <w:t>"О внесении изменений в статьи 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</w:r>
      <w:r w:rsidRPr="006B5F19">
        <w:t xml:space="preserve">, Уставом </w:t>
      </w:r>
      <w:r w:rsidRPr="00366F73">
        <w:t xml:space="preserve">МО </w:t>
      </w:r>
      <w:r>
        <w:rPr>
          <w:b/>
          <w:bCs/>
        </w:rPr>
        <w:t>«</w:t>
      </w:r>
      <w:r w:rsidRPr="006B5F19">
        <w:t>Пестяковско</w:t>
      </w:r>
      <w:r>
        <w:rPr>
          <w:b/>
          <w:bCs/>
        </w:rPr>
        <w:t>е</w:t>
      </w:r>
      <w:r w:rsidRPr="006B5F19">
        <w:t xml:space="preserve"> городско</w:t>
      </w:r>
      <w:r w:rsidRPr="007E108C">
        <w:t>е</w:t>
      </w:r>
      <w:r w:rsidRPr="006B5F19">
        <w:t>поселени</w:t>
      </w:r>
      <w:r>
        <w:rPr>
          <w:b/>
          <w:bCs/>
        </w:rPr>
        <w:t>е</w:t>
      </w:r>
      <w:r w:rsidRPr="006B5F19">
        <w:t>,</w:t>
      </w:r>
    </w:p>
    <w:p w:rsidR="00912B9B" w:rsidRPr="00A135B4" w:rsidRDefault="00912B9B" w:rsidP="00A344AB">
      <w:pPr>
        <w:pStyle w:val="BodyTextIndent"/>
        <w:jc w:val="center"/>
        <w:rPr>
          <w:sz w:val="28"/>
          <w:szCs w:val="28"/>
        </w:rPr>
      </w:pPr>
      <w:r w:rsidRPr="00A135B4">
        <w:rPr>
          <w:sz w:val="28"/>
          <w:szCs w:val="28"/>
        </w:rPr>
        <w:t xml:space="preserve"> Совет Пестяковск</w:t>
      </w:r>
      <w:r>
        <w:rPr>
          <w:sz w:val="28"/>
          <w:szCs w:val="28"/>
        </w:rPr>
        <w:t xml:space="preserve">ого </w:t>
      </w:r>
      <w:r w:rsidRPr="00A135B4">
        <w:rPr>
          <w:sz w:val="28"/>
          <w:szCs w:val="28"/>
        </w:rPr>
        <w:t>городского поселения РЕШИЛ:</w:t>
      </w:r>
    </w:p>
    <w:p w:rsidR="00912B9B" w:rsidRDefault="00912B9B" w:rsidP="00A344AB">
      <w:pPr>
        <w:ind w:firstLine="720"/>
        <w:jc w:val="both"/>
        <w:rPr>
          <w:b w:val="0"/>
          <w:bCs w:val="0"/>
          <w:sz w:val="28"/>
          <w:szCs w:val="28"/>
        </w:rPr>
      </w:pPr>
      <w:r w:rsidRPr="006B5F19">
        <w:rPr>
          <w:b w:val="0"/>
          <w:bCs w:val="0"/>
          <w:sz w:val="28"/>
          <w:szCs w:val="28"/>
        </w:rPr>
        <w:t xml:space="preserve">1. Ввести </w:t>
      </w:r>
      <w:r w:rsidRPr="00564503">
        <w:rPr>
          <w:b w:val="0"/>
          <w:bCs w:val="0"/>
          <w:sz w:val="28"/>
          <w:szCs w:val="28"/>
        </w:rPr>
        <w:t>с 1 января 2015 года</w:t>
      </w:r>
      <w:r w:rsidRPr="006B5F19">
        <w:rPr>
          <w:b w:val="0"/>
          <w:bCs w:val="0"/>
          <w:sz w:val="28"/>
          <w:szCs w:val="28"/>
        </w:rPr>
        <w:t xml:space="preserve">на территории Пестяковского городского поселения налог на имущество физических лиц. Налог на имущество физических лиц является местным налогом и уплачивается </w:t>
      </w:r>
      <w:r>
        <w:rPr>
          <w:b w:val="0"/>
          <w:bCs w:val="0"/>
          <w:sz w:val="28"/>
          <w:szCs w:val="28"/>
        </w:rPr>
        <w:t xml:space="preserve">  физическими лицами, обладающими правом собственности на имущество, признаваемое объектом налогообложения </w:t>
      </w:r>
      <w:r w:rsidRPr="006B5F19">
        <w:rPr>
          <w:b w:val="0"/>
          <w:bCs w:val="0"/>
          <w:sz w:val="28"/>
          <w:szCs w:val="28"/>
        </w:rPr>
        <w:t>с учетом особенностей, предусмотренных настоящим решением.</w:t>
      </w:r>
    </w:p>
    <w:p w:rsidR="00912B9B" w:rsidRPr="00AC343A" w:rsidRDefault="00912B9B" w:rsidP="00AC343A">
      <w:pPr>
        <w:ind w:firstLine="708"/>
        <w:jc w:val="both"/>
        <w:rPr>
          <w:b w:val="0"/>
          <w:bCs w:val="0"/>
          <w:sz w:val="28"/>
          <w:szCs w:val="28"/>
        </w:rPr>
      </w:pPr>
      <w:r w:rsidRPr="00AC343A">
        <w:rPr>
          <w:b w:val="0"/>
          <w:bCs w:val="0"/>
          <w:sz w:val="28"/>
          <w:szCs w:val="28"/>
        </w:rPr>
        <w:t>1.1.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912B9B" w:rsidRDefault="00912B9B" w:rsidP="00A344AB">
      <w:pPr>
        <w:pStyle w:val="Heading1"/>
        <w:jc w:val="both"/>
        <w:rPr>
          <w:b/>
          <w:bCs/>
        </w:rPr>
      </w:pPr>
      <w:r w:rsidRPr="006B5F19">
        <w:t xml:space="preserve">2. </w:t>
      </w:r>
      <w:r w:rsidRPr="00F77752">
        <w:t>Установить следующие ставки налога</w:t>
      </w:r>
      <w:r>
        <w:t xml:space="preserve">: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2940"/>
        <w:gridCol w:w="462"/>
      </w:tblGrid>
      <w:tr w:rsidR="00912B9B" w:rsidRPr="00795C6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B" w:rsidRPr="007C0161" w:rsidRDefault="00912B9B" w:rsidP="00CC53F0">
            <w:pPr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объекта налогообложения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B" w:rsidRPr="00795C6D" w:rsidRDefault="00912B9B" w:rsidP="00CC53F0">
            <w:pPr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795C6D">
              <w:rPr>
                <w:b w:val="0"/>
                <w:bCs w:val="0"/>
                <w:sz w:val="28"/>
                <w:szCs w:val="28"/>
              </w:rPr>
              <w:t>Ставка налога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B9B" w:rsidRPr="00795C6D" w:rsidRDefault="00912B9B" w:rsidP="00CC53F0">
            <w:pPr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12B9B" w:rsidRPr="00795C6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B" w:rsidRPr="00720C10" w:rsidRDefault="00912B9B" w:rsidP="00B41134">
            <w:pPr>
              <w:rPr>
                <w:b w:val="0"/>
                <w:bCs w:val="0"/>
                <w:sz w:val="28"/>
                <w:szCs w:val="28"/>
              </w:rPr>
            </w:pPr>
            <w:r w:rsidRPr="00720C10">
              <w:rPr>
                <w:b w:val="0"/>
                <w:bCs w:val="0"/>
                <w:sz w:val="28"/>
                <w:szCs w:val="28"/>
              </w:rPr>
              <w:t>Жилые дом</w:t>
            </w:r>
            <w:r>
              <w:rPr>
                <w:b w:val="0"/>
                <w:bCs w:val="0"/>
                <w:sz w:val="28"/>
                <w:szCs w:val="28"/>
              </w:rPr>
              <w:t>а, квартиры, комнаты</w:t>
            </w:r>
            <w:r w:rsidRPr="00720C10">
              <w:rPr>
                <w:b w:val="0"/>
                <w:bCs w:val="0"/>
                <w:sz w:val="28"/>
                <w:szCs w:val="28"/>
              </w:rPr>
              <w:t>;</w:t>
            </w:r>
          </w:p>
          <w:p w:rsidR="00912B9B" w:rsidRPr="00720C10" w:rsidRDefault="00912B9B" w:rsidP="00B41134">
            <w:pPr>
              <w:widowControl/>
              <w:ind w:firstLine="72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объекты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 незавершенного строительства в случае, если проектируемым назначением таких объектов является жилой дом;</w:t>
            </w:r>
          </w:p>
          <w:p w:rsidR="00912B9B" w:rsidRPr="00720C10" w:rsidRDefault="00912B9B" w:rsidP="00B41134">
            <w:pPr>
              <w:widowControl/>
              <w:ind w:firstLine="720"/>
              <w:jc w:val="both"/>
              <w:rPr>
                <w:b w:val="0"/>
                <w:bCs w:val="0"/>
                <w:sz w:val="28"/>
                <w:szCs w:val="28"/>
              </w:rPr>
            </w:pPr>
            <w:r w:rsidRPr="00720C10">
              <w:rPr>
                <w:b w:val="0"/>
                <w:bCs w:val="0"/>
                <w:sz w:val="28"/>
                <w:szCs w:val="28"/>
              </w:rPr>
              <w:t>едины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 недвижимы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 комплекс</w:t>
            </w:r>
            <w:r>
              <w:rPr>
                <w:b w:val="0"/>
                <w:bCs w:val="0"/>
                <w:sz w:val="28"/>
                <w:szCs w:val="28"/>
              </w:rPr>
              <w:t>ы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, в состав которых входит хотя бы </w:t>
            </w:r>
            <w:r>
              <w:rPr>
                <w:b w:val="0"/>
                <w:bCs w:val="0"/>
                <w:sz w:val="28"/>
                <w:szCs w:val="28"/>
              </w:rPr>
              <w:t>один жилой дом</w:t>
            </w:r>
            <w:r w:rsidRPr="00720C10">
              <w:rPr>
                <w:b w:val="0"/>
                <w:bCs w:val="0"/>
                <w:sz w:val="28"/>
                <w:szCs w:val="28"/>
              </w:rPr>
              <w:t>;</w:t>
            </w:r>
          </w:p>
          <w:p w:rsidR="00912B9B" w:rsidRDefault="00912B9B" w:rsidP="00B41134">
            <w:pPr>
              <w:widowControl/>
              <w:ind w:firstLine="72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12B9B" w:rsidRDefault="00912B9B" w:rsidP="00B41134">
            <w:pPr>
              <w:widowControl/>
              <w:ind w:firstLine="72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12B9B" w:rsidRPr="00720C10" w:rsidRDefault="00912B9B" w:rsidP="00B41134">
            <w:pPr>
              <w:widowControl/>
              <w:ind w:firstLine="720"/>
              <w:jc w:val="both"/>
              <w:rPr>
                <w:b w:val="0"/>
                <w:bCs w:val="0"/>
                <w:sz w:val="28"/>
                <w:szCs w:val="28"/>
              </w:rPr>
            </w:pPr>
            <w:r w:rsidRPr="00720C10">
              <w:rPr>
                <w:b w:val="0"/>
                <w:bCs w:val="0"/>
                <w:sz w:val="28"/>
                <w:szCs w:val="28"/>
              </w:rPr>
              <w:t>гараж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 и машино-мест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720C10">
              <w:rPr>
                <w:b w:val="0"/>
                <w:bCs w:val="0"/>
                <w:sz w:val="28"/>
                <w:szCs w:val="28"/>
              </w:rPr>
              <w:t>;</w:t>
            </w:r>
          </w:p>
          <w:p w:rsidR="00912B9B" w:rsidRPr="00720C10" w:rsidRDefault="00912B9B" w:rsidP="00B41134">
            <w:pPr>
              <w:widowControl/>
              <w:ind w:firstLine="720"/>
              <w:jc w:val="both"/>
              <w:rPr>
                <w:b w:val="0"/>
                <w:bCs w:val="0"/>
                <w:sz w:val="28"/>
                <w:szCs w:val="28"/>
              </w:rPr>
            </w:pPr>
            <w:r w:rsidRPr="00720C10">
              <w:rPr>
                <w:b w:val="0"/>
                <w:bCs w:val="0"/>
                <w:sz w:val="28"/>
                <w:szCs w:val="28"/>
              </w:rPr>
              <w:t>хозяйственны</w:t>
            </w:r>
            <w:r>
              <w:rPr>
                <w:b w:val="0"/>
                <w:bCs w:val="0"/>
                <w:sz w:val="28"/>
                <w:szCs w:val="28"/>
              </w:rPr>
              <w:t xml:space="preserve">е </w:t>
            </w:r>
            <w:bookmarkStart w:id="0" w:name="_GoBack"/>
            <w:bookmarkEnd w:id="0"/>
            <w:r w:rsidRPr="00720C10">
              <w:rPr>
                <w:b w:val="0"/>
                <w:bCs w:val="0"/>
                <w:sz w:val="28"/>
                <w:szCs w:val="28"/>
              </w:rPr>
              <w:t>строени</w:t>
            </w:r>
            <w:r>
              <w:rPr>
                <w:b w:val="0"/>
                <w:bCs w:val="0"/>
                <w:sz w:val="28"/>
                <w:szCs w:val="28"/>
              </w:rPr>
              <w:t>я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 или сооружени</w:t>
            </w:r>
            <w:r>
              <w:rPr>
                <w:b w:val="0"/>
                <w:bCs w:val="0"/>
                <w:sz w:val="28"/>
                <w:szCs w:val="28"/>
              </w:rPr>
              <w:t>я</w:t>
            </w:r>
            <w:r w:rsidRPr="00720C10">
              <w:rPr>
                <w:b w:val="0"/>
                <w:bCs w:val="0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912B9B" w:rsidRPr="00720C10" w:rsidRDefault="00912B9B" w:rsidP="00B41134">
            <w:pPr>
              <w:widowControl/>
              <w:ind w:firstLine="72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12B9B" w:rsidRPr="00720C10" w:rsidRDefault="00912B9B" w:rsidP="00CC53F0">
            <w:pPr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B" w:rsidRPr="00795C6D" w:rsidRDefault="00912B9B" w:rsidP="00CC53F0">
            <w:pPr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795C6D">
              <w:rPr>
                <w:b w:val="0"/>
                <w:bCs w:val="0"/>
                <w:sz w:val="28"/>
                <w:szCs w:val="28"/>
              </w:rPr>
              <w:t xml:space="preserve"> 0,1 процента 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B9B" w:rsidRPr="00795C6D" w:rsidRDefault="00912B9B" w:rsidP="00CC53F0">
            <w:pPr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12B9B" w:rsidRPr="00795C6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B" w:rsidRPr="00720C10" w:rsidRDefault="00912B9B" w:rsidP="00964F60">
            <w:pPr>
              <w:rPr>
                <w:b w:val="0"/>
                <w:bCs w:val="0"/>
                <w:sz w:val="28"/>
                <w:szCs w:val="28"/>
              </w:rPr>
            </w:pPr>
            <w:r w:rsidRPr="00720C10">
              <w:rPr>
                <w:b w:val="0"/>
                <w:bCs w:val="0"/>
                <w:sz w:val="28"/>
                <w:szCs w:val="28"/>
              </w:rPr>
              <w:t>Объект</w:t>
            </w:r>
            <w:r>
              <w:rPr>
                <w:b w:val="0"/>
                <w:bCs w:val="0"/>
                <w:sz w:val="28"/>
                <w:szCs w:val="28"/>
              </w:rPr>
              <w:t xml:space="preserve">ы </w:t>
            </w:r>
            <w:r w:rsidRPr="00720C10">
              <w:rPr>
                <w:b w:val="0"/>
                <w:bCs w:val="0"/>
                <w:sz w:val="28"/>
                <w:szCs w:val="28"/>
              </w:rPr>
              <w:t>налогообложения, включенны</w:t>
            </w:r>
            <w:r>
              <w:rPr>
                <w:b w:val="0"/>
                <w:bCs w:val="0"/>
                <w:sz w:val="28"/>
                <w:szCs w:val="28"/>
              </w:rPr>
              <w:t xml:space="preserve">е 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 в перечень, определяемый в соответствии с </w:t>
            </w:r>
            <w:hyperlink w:anchor="sub_37827" w:history="1">
              <w:r w:rsidRPr="00720C10">
                <w:rPr>
                  <w:b w:val="0"/>
                  <w:bCs w:val="0"/>
                  <w:sz w:val="28"/>
                  <w:szCs w:val="28"/>
                </w:rPr>
                <w:t>пунктом 7 статьи 378.2</w:t>
              </w:r>
            </w:hyperlink>
            <w:r>
              <w:rPr>
                <w:b w:val="0"/>
                <w:bCs w:val="0"/>
                <w:sz w:val="28"/>
                <w:szCs w:val="28"/>
              </w:rPr>
              <w:t xml:space="preserve">Налогового 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 Кодекса, в отношении объектов налогообложения, предусмотренных </w:t>
            </w:r>
            <w:hyperlink w:anchor="sub_3782102" w:history="1">
              <w:r w:rsidRPr="00720C10">
                <w:rPr>
                  <w:b w:val="0"/>
                  <w:bCs w:val="0"/>
                  <w:sz w:val="28"/>
                  <w:szCs w:val="28"/>
                </w:rPr>
                <w:t>абзацем вторым пункта 10 статьи 378.2</w:t>
              </w:r>
            </w:hyperlink>
            <w:r>
              <w:rPr>
                <w:b w:val="0"/>
                <w:bCs w:val="0"/>
                <w:sz w:val="28"/>
                <w:szCs w:val="28"/>
              </w:rPr>
              <w:t>Налогового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  <w:p w:rsidR="00912B9B" w:rsidRPr="00720C10" w:rsidRDefault="00912B9B" w:rsidP="00CC53F0">
            <w:pPr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B" w:rsidRPr="00795C6D" w:rsidRDefault="00912B9B" w:rsidP="00E125F3">
            <w:pPr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0,7процента 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B9B" w:rsidRPr="00795C6D" w:rsidRDefault="00912B9B" w:rsidP="00CC53F0">
            <w:pPr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12B9B" w:rsidRPr="00795C6D">
        <w:trPr>
          <w:trHeight w:val="33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B" w:rsidRPr="00720C10" w:rsidRDefault="00912B9B" w:rsidP="008518EB">
            <w:pPr>
              <w:jc w:val="both"/>
              <w:rPr>
                <w:b w:val="0"/>
                <w:bCs w:val="0"/>
                <w:sz w:val="28"/>
                <w:szCs w:val="28"/>
              </w:rPr>
            </w:pPr>
            <w:bookmarkStart w:id="1" w:name="sub_40623"/>
            <w:r w:rsidRPr="00720C10">
              <w:rPr>
                <w:b w:val="0"/>
                <w:bCs w:val="0"/>
                <w:sz w:val="28"/>
                <w:szCs w:val="28"/>
              </w:rPr>
              <w:t>прочи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 объект</w:t>
            </w:r>
            <w:r>
              <w:rPr>
                <w:b w:val="0"/>
                <w:bCs w:val="0"/>
                <w:sz w:val="28"/>
                <w:szCs w:val="28"/>
              </w:rPr>
              <w:t>ы</w:t>
            </w:r>
            <w:r w:rsidRPr="00720C10">
              <w:rPr>
                <w:b w:val="0"/>
                <w:bCs w:val="0"/>
                <w:sz w:val="28"/>
                <w:szCs w:val="28"/>
              </w:rPr>
              <w:t xml:space="preserve"> налогообложения</w:t>
            </w:r>
          </w:p>
          <w:bookmarkEnd w:id="1"/>
          <w:p w:rsidR="00912B9B" w:rsidRPr="007C0161" w:rsidRDefault="00912B9B" w:rsidP="00CC53F0">
            <w:pPr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B" w:rsidRPr="00795C6D" w:rsidRDefault="00912B9B" w:rsidP="00CC53F0">
            <w:pPr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0,5</w:t>
            </w:r>
            <w:r w:rsidRPr="00795C6D">
              <w:rPr>
                <w:b w:val="0"/>
                <w:bCs w:val="0"/>
                <w:sz w:val="28"/>
                <w:szCs w:val="28"/>
              </w:rPr>
              <w:t xml:space="preserve"> процента 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B9B" w:rsidRPr="00795C6D" w:rsidRDefault="00912B9B" w:rsidP="00CC53F0">
            <w:pPr>
              <w:widowControl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D8EDE8"/>
                <w:lang w:eastAsia="en-US"/>
              </w:rPr>
            </w:pPr>
          </w:p>
        </w:tc>
      </w:tr>
    </w:tbl>
    <w:p w:rsidR="00912B9B" w:rsidRPr="00795C6D" w:rsidRDefault="00912B9B" w:rsidP="00A344AB"/>
    <w:p w:rsidR="00912B9B" w:rsidRDefault="00912B9B" w:rsidP="00A344AB"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3</w:t>
      </w:r>
      <w:r w:rsidRPr="006B5F19">
        <w:rPr>
          <w:b w:val="0"/>
          <w:bCs w:val="0"/>
          <w:sz w:val="28"/>
          <w:szCs w:val="28"/>
        </w:rPr>
        <w:t>. В местный бюджет Пестяковского городского поселения зачисляются налоги, начисленные на имущество физических лиц,</w:t>
      </w:r>
      <w:r w:rsidRPr="003364BD">
        <w:rPr>
          <w:b w:val="0"/>
          <w:bCs w:val="0"/>
          <w:sz w:val="28"/>
          <w:szCs w:val="28"/>
          <w:lang w:eastAsia="en-US"/>
        </w:rPr>
        <w:t>находящееся (</w:t>
      </w:r>
      <w:r w:rsidRPr="007C0161">
        <w:rPr>
          <w:b w:val="0"/>
          <w:bCs w:val="0"/>
          <w:sz w:val="28"/>
          <w:szCs w:val="28"/>
          <w:lang w:eastAsia="en-US"/>
        </w:rPr>
        <w:t>зарегистрированное)</w:t>
      </w:r>
      <w:r w:rsidRPr="006B5F19">
        <w:rPr>
          <w:b w:val="0"/>
          <w:bCs w:val="0"/>
          <w:sz w:val="28"/>
          <w:szCs w:val="28"/>
        </w:rPr>
        <w:t>в пределах границ Пестяковского го</w:t>
      </w:r>
      <w:r>
        <w:rPr>
          <w:b w:val="0"/>
          <w:bCs w:val="0"/>
          <w:sz w:val="28"/>
          <w:szCs w:val="28"/>
        </w:rPr>
        <w:t xml:space="preserve">родского поселения. </w:t>
      </w:r>
    </w:p>
    <w:p w:rsidR="00912B9B" w:rsidRPr="006B5F19" w:rsidRDefault="00912B9B" w:rsidP="00A344AB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6B5F19">
        <w:rPr>
          <w:b w:val="0"/>
          <w:bCs w:val="0"/>
          <w:sz w:val="28"/>
          <w:szCs w:val="28"/>
        </w:rPr>
        <w:t xml:space="preserve">.Исчисление  налогов  производится  налоговым органом.  </w:t>
      </w:r>
      <w:r>
        <w:rPr>
          <w:b w:val="0"/>
          <w:bCs w:val="0"/>
          <w:sz w:val="28"/>
          <w:szCs w:val="28"/>
        </w:rPr>
        <w:t xml:space="preserve"> Платежные извещения об уплате налога вручаются плательщикам налоговыми органами ежегодно в соответствии с Налоговым Кодексом Российской Федерации.</w:t>
      </w:r>
    </w:p>
    <w:p w:rsidR="00912B9B" w:rsidRPr="006B5F19" w:rsidRDefault="00912B9B" w:rsidP="00A344AB">
      <w:pPr>
        <w:jc w:val="both"/>
        <w:rPr>
          <w:b w:val="0"/>
          <w:bCs w:val="0"/>
          <w:sz w:val="28"/>
          <w:szCs w:val="28"/>
        </w:rPr>
      </w:pPr>
      <w:r w:rsidRPr="006B5F19">
        <w:rPr>
          <w:b w:val="0"/>
          <w:bCs w:val="0"/>
          <w:sz w:val="28"/>
          <w:szCs w:val="28"/>
        </w:rPr>
        <w:t xml:space="preserve">Уплата  налога  производится </w:t>
      </w:r>
      <w:r>
        <w:rPr>
          <w:b w:val="0"/>
          <w:bCs w:val="0"/>
          <w:sz w:val="28"/>
          <w:szCs w:val="28"/>
        </w:rPr>
        <w:t>не позднее 1 декабря года, следующего за истекшим налоговым периодом.</w:t>
      </w:r>
    </w:p>
    <w:p w:rsidR="00912B9B" w:rsidRPr="006B5F19" w:rsidRDefault="00912B9B" w:rsidP="00A344AB">
      <w:pPr>
        <w:jc w:val="both"/>
        <w:rPr>
          <w:b w:val="0"/>
          <w:bCs w:val="0"/>
          <w:sz w:val="28"/>
          <w:szCs w:val="28"/>
        </w:rPr>
      </w:pPr>
      <w:r w:rsidRPr="006B5F19">
        <w:rPr>
          <w:b w:val="0"/>
          <w:bCs w:val="0"/>
          <w:sz w:val="28"/>
          <w:szCs w:val="28"/>
        </w:rPr>
        <w:t xml:space="preserve">          За несвоевременную уплату налога  начисляются пени  в соответствии с налоговым законодательством. </w:t>
      </w:r>
    </w:p>
    <w:p w:rsidR="00912B9B" w:rsidRPr="006B5F19" w:rsidRDefault="00912B9B" w:rsidP="00A344AB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5</w:t>
      </w:r>
      <w:r w:rsidRPr="006B5F19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 С учетом установленных  ст. 407 Налогового кодекса категорий налогоплательщиков, о</w:t>
      </w:r>
      <w:r w:rsidRPr="006B5F19">
        <w:rPr>
          <w:b w:val="0"/>
          <w:bCs w:val="0"/>
          <w:sz w:val="28"/>
          <w:szCs w:val="28"/>
        </w:rPr>
        <w:t>свобождаются от уплаты  налога дети – сироты, оставшиеся без  попечения родителей, до достижения  ими возраста 18 лет.</w:t>
      </w:r>
    </w:p>
    <w:p w:rsidR="00912B9B" w:rsidRDefault="00912B9B" w:rsidP="00A344AB">
      <w:pPr>
        <w:jc w:val="both"/>
        <w:rPr>
          <w:b w:val="0"/>
          <w:bCs w:val="0"/>
          <w:sz w:val="28"/>
          <w:szCs w:val="28"/>
        </w:rPr>
      </w:pPr>
      <w:r w:rsidRPr="006B5F19">
        <w:rPr>
          <w:b w:val="0"/>
          <w:bCs w:val="0"/>
          <w:sz w:val="28"/>
          <w:szCs w:val="28"/>
        </w:rPr>
        <w:t xml:space="preserve">Для получения льготы плательщики  самостоятельно  представляют </w:t>
      </w:r>
      <w:r>
        <w:rPr>
          <w:b w:val="0"/>
          <w:bCs w:val="0"/>
          <w:sz w:val="28"/>
          <w:szCs w:val="28"/>
        </w:rPr>
        <w:t>заявление и</w:t>
      </w:r>
      <w:r w:rsidRPr="006B5F19">
        <w:rPr>
          <w:b w:val="0"/>
          <w:bCs w:val="0"/>
          <w:sz w:val="28"/>
          <w:szCs w:val="28"/>
        </w:rPr>
        <w:t xml:space="preserve"> необходимые документы</w:t>
      </w:r>
      <w:r>
        <w:rPr>
          <w:b w:val="0"/>
          <w:bCs w:val="0"/>
          <w:sz w:val="28"/>
          <w:szCs w:val="28"/>
        </w:rPr>
        <w:t xml:space="preserve">, </w:t>
      </w:r>
      <w:r w:rsidRPr="00AC343A">
        <w:rPr>
          <w:b w:val="0"/>
          <w:bCs w:val="0"/>
          <w:sz w:val="28"/>
          <w:szCs w:val="28"/>
          <w:lang w:eastAsia="en-US"/>
        </w:rPr>
        <w:t>подтверждающие право налогоплательщика на налоговую льготу,</w:t>
      </w:r>
      <w:r w:rsidRPr="006B5F19">
        <w:rPr>
          <w:b w:val="0"/>
          <w:bCs w:val="0"/>
          <w:sz w:val="28"/>
          <w:szCs w:val="28"/>
        </w:rPr>
        <w:t xml:space="preserve">   в налоговый орган </w:t>
      </w:r>
      <w:r>
        <w:rPr>
          <w:b w:val="0"/>
          <w:bCs w:val="0"/>
          <w:sz w:val="28"/>
          <w:szCs w:val="28"/>
        </w:rPr>
        <w:t xml:space="preserve"> до 1 ноября года, являющегося налоговым периодом, начиная с которого в отношении указанных объектов применяется налоговая льгота</w:t>
      </w:r>
      <w:r w:rsidRPr="006B5F19">
        <w:rPr>
          <w:b w:val="0"/>
          <w:bCs w:val="0"/>
          <w:sz w:val="28"/>
          <w:szCs w:val="28"/>
        </w:rPr>
        <w:t xml:space="preserve">. </w:t>
      </w:r>
    </w:p>
    <w:p w:rsidR="00912B9B" w:rsidRPr="00AC343A" w:rsidRDefault="00912B9B" w:rsidP="00583DD4">
      <w:p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   5</w:t>
      </w:r>
      <w:r w:rsidRPr="00AC343A">
        <w:rPr>
          <w:b w:val="0"/>
          <w:bCs w:val="0"/>
          <w:sz w:val="28"/>
          <w:szCs w:val="28"/>
          <w:lang w:eastAsia="en-US"/>
        </w:rPr>
        <w:t xml:space="preserve">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912B9B" w:rsidRPr="00AC343A" w:rsidRDefault="00912B9B" w:rsidP="00AC343A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5</w:t>
      </w:r>
      <w:r w:rsidRPr="00AC343A">
        <w:rPr>
          <w:b w:val="0"/>
          <w:bCs w:val="0"/>
          <w:sz w:val="28"/>
          <w:szCs w:val="28"/>
          <w:lang w:eastAsia="en-US"/>
        </w:rPr>
        <w:t xml:space="preserve">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912B9B" w:rsidRPr="00AC343A" w:rsidRDefault="00912B9B" w:rsidP="00AC343A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5</w:t>
      </w:r>
      <w:r w:rsidRPr="00AC343A">
        <w:rPr>
          <w:b w:val="0"/>
          <w:bCs w:val="0"/>
          <w:sz w:val="28"/>
          <w:szCs w:val="28"/>
          <w:lang w:eastAsia="en-US"/>
        </w:rPr>
        <w:t xml:space="preserve">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912B9B" w:rsidRPr="006B5F19" w:rsidRDefault="00912B9B" w:rsidP="00583DD4">
      <w:pPr>
        <w:ind w:firstLine="708"/>
        <w:jc w:val="both"/>
        <w:rPr>
          <w:b w:val="0"/>
          <w:bCs w:val="0"/>
          <w:sz w:val="28"/>
          <w:szCs w:val="28"/>
        </w:rPr>
      </w:pPr>
    </w:p>
    <w:p w:rsidR="00912B9B" w:rsidRDefault="00912B9B" w:rsidP="00A344AB">
      <w:pPr>
        <w:pStyle w:val="Heading1"/>
        <w:jc w:val="both"/>
      </w:pPr>
      <w:r>
        <w:t xml:space="preserve">          6</w:t>
      </w:r>
      <w:r w:rsidRPr="006B5F19">
        <w:t>.Считать утратившим</w:t>
      </w:r>
      <w:r>
        <w:t>и</w:t>
      </w:r>
      <w:r w:rsidRPr="006B5F19">
        <w:t xml:space="preserve"> силу решени</w:t>
      </w:r>
      <w:r>
        <w:t>я  Совета</w:t>
      </w:r>
      <w:r w:rsidRPr="006B5F19">
        <w:t xml:space="preserve"> Пестяковского </w:t>
      </w:r>
      <w:r>
        <w:t>городского  поселения:</w:t>
      </w:r>
    </w:p>
    <w:p w:rsidR="00912B9B" w:rsidRDefault="00912B9B" w:rsidP="00A344AB">
      <w:pPr>
        <w:pStyle w:val="Heading1"/>
        <w:jc w:val="both"/>
      </w:pPr>
      <w:r>
        <w:t>-  от 25.10.2011</w:t>
      </w:r>
      <w:r w:rsidRPr="006B5F19">
        <w:t xml:space="preserve"> г. № </w:t>
      </w:r>
      <w:r>
        <w:t>108</w:t>
      </w:r>
      <w:r w:rsidRPr="006B5F19">
        <w:t xml:space="preserve"> «Об установлении налога на имущество физических лиц</w:t>
      </w:r>
      <w:r w:rsidRPr="004C170E">
        <w:t>на территории муниципального образования « Пестяковское городское поселение» Пестяковского муниципального района</w:t>
      </w:r>
      <w:r>
        <w:t>»,</w:t>
      </w:r>
    </w:p>
    <w:p w:rsidR="00912B9B" w:rsidRDefault="00912B9B" w:rsidP="00A344AB">
      <w:pPr>
        <w:jc w:val="both"/>
        <w:rPr>
          <w:b w:val="0"/>
          <w:bCs w:val="0"/>
          <w:sz w:val="28"/>
          <w:szCs w:val="28"/>
        </w:rPr>
      </w:pPr>
      <w:r w:rsidRPr="004C170E">
        <w:rPr>
          <w:b w:val="0"/>
          <w:bCs w:val="0"/>
          <w:sz w:val="28"/>
          <w:szCs w:val="28"/>
        </w:rPr>
        <w:t>- 2</w:t>
      </w:r>
      <w:r>
        <w:rPr>
          <w:b w:val="0"/>
          <w:bCs w:val="0"/>
          <w:sz w:val="28"/>
          <w:szCs w:val="28"/>
        </w:rPr>
        <w:t>1.02</w:t>
      </w:r>
      <w:r w:rsidRPr="004C170E">
        <w:rPr>
          <w:b w:val="0"/>
          <w:bCs w:val="0"/>
          <w:sz w:val="28"/>
          <w:szCs w:val="28"/>
        </w:rPr>
        <w:t>.20</w:t>
      </w:r>
      <w:r>
        <w:rPr>
          <w:b w:val="0"/>
          <w:bCs w:val="0"/>
          <w:sz w:val="28"/>
          <w:szCs w:val="28"/>
        </w:rPr>
        <w:t>13</w:t>
      </w:r>
      <w:r w:rsidRPr="004C170E">
        <w:rPr>
          <w:b w:val="0"/>
          <w:bCs w:val="0"/>
          <w:sz w:val="28"/>
          <w:szCs w:val="28"/>
        </w:rPr>
        <w:t>г. №</w:t>
      </w:r>
      <w:r>
        <w:rPr>
          <w:b w:val="0"/>
          <w:bCs w:val="0"/>
          <w:sz w:val="28"/>
          <w:szCs w:val="28"/>
        </w:rPr>
        <w:t>226</w:t>
      </w:r>
      <w:r w:rsidRPr="004C170E">
        <w:rPr>
          <w:b w:val="0"/>
          <w:bCs w:val="0"/>
          <w:sz w:val="28"/>
          <w:szCs w:val="28"/>
        </w:rPr>
        <w:t xml:space="preserve"> «О внесении изменений</w:t>
      </w:r>
      <w:r>
        <w:rPr>
          <w:b w:val="0"/>
          <w:bCs w:val="0"/>
          <w:sz w:val="28"/>
          <w:szCs w:val="28"/>
        </w:rPr>
        <w:t xml:space="preserve"> и дополнений</w:t>
      </w:r>
      <w:r w:rsidRPr="004C170E">
        <w:rPr>
          <w:b w:val="0"/>
          <w:bCs w:val="0"/>
          <w:sz w:val="28"/>
          <w:szCs w:val="28"/>
        </w:rPr>
        <w:t xml:space="preserve"> в решение </w:t>
      </w:r>
      <w:r>
        <w:rPr>
          <w:b w:val="0"/>
          <w:bCs w:val="0"/>
          <w:sz w:val="28"/>
          <w:szCs w:val="28"/>
        </w:rPr>
        <w:t xml:space="preserve">Совета </w:t>
      </w:r>
      <w:r w:rsidRPr="004C170E">
        <w:rPr>
          <w:b w:val="0"/>
          <w:bCs w:val="0"/>
          <w:sz w:val="28"/>
          <w:szCs w:val="28"/>
        </w:rPr>
        <w:t xml:space="preserve">Пестяковского городского </w:t>
      </w:r>
      <w:r>
        <w:rPr>
          <w:b w:val="0"/>
          <w:bCs w:val="0"/>
          <w:sz w:val="28"/>
          <w:szCs w:val="28"/>
        </w:rPr>
        <w:t>поселения  от 25.10.2011г. №108</w:t>
      </w:r>
      <w:r w:rsidRPr="004C170E">
        <w:rPr>
          <w:b w:val="0"/>
          <w:bCs w:val="0"/>
          <w:sz w:val="28"/>
          <w:szCs w:val="28"/>
        </w:rPr>
        <w:t xml:space="preserve"> «Об установлении налога на имущество физических лиц на территории муниципального образования «Пестяковское городское поселение» Пестяковского муниципального района</w:t>
      </w:r>
      <w:r>
        <w:rPr>
          <w:b w:val="0"/>
          <w:bCs w:val="0"/>
          <w:sz w:val="28"/>
          <w:szCs w:val="28"/>
        </w:rPr>
        <w:t>»,</w:t>
      </w:r>
    </w:p>
    <w:p w:rsidR="00912B9B" w:rsidRDefault="00912B9B" w:rsidP="00A344AB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от 28.11.2013г. №278 </w:t>
      </w:r>
      <w:r w:rsidRPr="004C170E">
        <w:rPr>
          <w:b w:val="0"/>
          <w:bCs w:val="0"/>
          <w:sz w:val="28"/>
          <w:szCs w:val="28"/>
        </w:rPr>
        <w:t xml:space="preserve">«О внесении изменений в решение </w:t>
      </w:r>
      <w:r>
        <w:rPr>
          <w:b w:val="0"/>
          <w:bCs w:val="0"/>
          <w:sz w:val="28"/>
          <w:szCs w:val="28"/>
        </w:rPr>
        <w:t xml:space="preserve">Совета </w:t>
      </w:r>
      <w:r w:rsidRPr="004C170E">
        <w:rPr>
          <w:b w:val="0"/>
          <w:bCs w:val="0"/>
          <w:sz w:val="28"/>
          <w:szCs w:val="28"/>
        </w:rPr>
        <w:t xml:space="preserve">Пестяковского городского </w:t>
      </w:r>
      <w:r>
        <w:rPr>
          <w:b w:val="0"/>
          <w:bCs w:val="0"/>
          <w:sz w:val="28"/>
          <w:szCs w:val="28"/>
        </w:rPr>
        <w:t>поселения  от  25.10.2011г. №108</w:t>
      </w:r>
      <w:r w:rsidRPr="004C170E">
        <w:rPr>
          <w:b w:val="0"/>
          <w:bCs w:val="0"/>
          <w:sz w:val="28"/>
          <w:szCs w:val="28"/>
        </w:rPr>
        <w:t xml:space="preserve"> «Об установлении налога на имущество физических лиц на территории муниципального образования «Пестяковское городское поселение» Пестяковского муниципального района</w:t>
      </w:r>
      <w:r>
        <w:rPr>
          <w:b w:val="0"/>
          <w:bCs w:val="0"/>
          <w:sz w:val="28"/>
          <w:szCs w:val="28"/>
        </w:rPr>
        <w:t>».</w:t>
      </w:r>
    </w:p>
    <w:p w:rsidR="00912B9B" w:rsidRDefault="00912B9B" w:rsidP="00A344AB">
      <w:pPr>
        <w:rPr>
          <w:b w:val="0"/>
          <w:bCs w:val="0"/>
          <w:sz w:val="28"/>
          <w:szCs w:val="28"/>
        </w:rPr>
      </w:pPr>
    </w:p>
    <w:p w:rsidR="00912B9B" w:rsidRPr="006B5F19" w:rsidRDefault="00912B9B" w:rsidP="00A344AB">
      <w:pPr>
        <w:rPr>
          <w:b w:val="0"/>
          <w:bCs w:val="0"/>
          <w:color w:val="000000"/>
          <w:spacing w:val="-4"/>
          <w:sz w:val="29"/>
          <w:szCs w:val="29"/>
        </w:rPr>
      </w:pPr>
      <w:r>
        <w:rPr>
          <w:b w:val="0"/>
          <w:bCs w:val="0"/>
          <w:sz w:val="28"/>
          <w:szCs w:val="28"/>
        </w:rPr>
        <w:t xml:space="preserve">          7</w:t>
      </w:r>
      <w:r w:rsidRPr="006B5F19">
        <w:rPr>
          <w:b w:val="0"/>
          <w:bCs w:val="0"/>
          <w:sz w:val="28"/>
          <w:szCs w:val="28"/>
        </w:rPr>
        <w:t>. Настоящее решение  вступает в силу  по истечении одного месяца после  официального опубликования</w:t>
      </w:r>
      <w:r>
        <w:rPr>
          <w:b w:val="0"/>
          <w:bCs w:val="0"/>
          <w:sz w:val="28"/>
          <w:szCs w:val="28"/>
        </w:rPr>
        <w:t>, но не ранее 1 января 2015 года.</w:t>
      </w:r>
    </w:p>
    <w:p w:rsidR="00912B9B" w:rsidRPr="006B5F19" w:rsidRDefault="00912B9B" w:rsidP="00A344AB">
      <w:pPr>
        <w:jc w:val="both"/>
        <w:rPr>
          <w:b w:val="0"/>
          <w:bCs w:val="0"/>
          <w:sz w:val="28"/>
          <w:szCs w:val="28"/>
        </w:rPr>
      </w:pPr>
    </w:p>
    <w:p w:rsidR="00912B9B" w:rsidRDefault="00912B9B" w:rsidP="00A344AB">
      <w:pPr>
        <w:jc w:val="both"/>
        <w:rPr>
          <w:sz w:val="28"/>
          <w:szCs w:val="28"/>
        </w:rPr>
      </w:pPr>
    </w:p>
    <w:p w:rsidR="00912B9B" w:rsidRDefault="00912B9B" w:rsidP="00A344AB">
      <w:pPr>
        <w:jc w:val="both"/>
      </w:pPr>
      <w:r>
        <w:rPr>
          <w:b w:val="0"/>
          <w:bCs w:val="0"/>
          <w:sz w:val="28"/>
          <w:szCs w:val="28"/>
        </w:rPr>
        <w:t>Глава Пестяковского городского поселения                          С.В.Баров</w:t>
      </w:r>
    </w:p>
    <w:p w:rsidR="00912B9B" w:rsidRDefault="00912B9B" w:rsidP="00A344AB"/>
    <w:p w:rsidR="00912B9B" w:rsidRDefault="00912B9B"/>
    <w:sectPr w:rsidR="00912B9B" w:rsidSect="00A4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4AB"/>
    <w:rsid w:val="00001498"/>
    <w:rsid w:val="00002C98"/>
    <w:rsid w:val="00002EC1"/>
    <w:rsid w:val="00002F22"/>
    <w:rsid w:val="00003509"/>
    <w:rsid w:val="0000418D"/>
    <w:rsid w:val="00006332"/>
    <w:rsid w:val="00006D87"/>
    <w:rsid w:val="00011191"/>
    <w:rsid w:val="000117A1"/>
    <w:rsid w:val="00011F3E"/>
    <w:rsid w:val="0001227A"/>
    <w:rsid w:val="000129A8"/>
    <w:rsid w:val="00012FF9"/>
    <w:rsid w:val="00013226"/>
    <w:rsid w:val="0001349B"/>
    <w:rsid w:val="00013E0B"/>
    <w:rsid w:val="00014D0B"/>
    <w:rsid w:val="00015980"/>
    <w:rsid w:val="0002067F"/>
    <w:rsid w:val="00020D4D"/>
    <w:rsid w:val="00021322"/>
    <w:rsid w:val="00023FF0"/>
    <w:rsid w:val="00024806"/>
    <w:rsid w:val="000259BC"/>
    <w:rsid w:val="00025D1F"/>
    <w:rsid w:val="00026A45"/>
    <w:rsid w:val="00027615"/>
    <w:rsid w:val="00027AB7"/>
    <w:rsid w:val="00030D8B"/>
    <w:rsid w:val="0003138E"/>
    <w:rsid w:val="0003240E"/>
    <w:rsid w:val="0003260F"/>
    <w:rsid w:val="00032F08"/>
    <w:rsid w:val="00033336"/>
    <w:rsid w:val="00034D57"/>
    <w:rsid w:val="00034FC2"/>
    <w:rsid w:val="00035ABA"/>
    <w:rsid w:val="00035B92"/>
    <w:rsid w:val="00035D58"/>
    <w:rsid w:val="00036B25"/>
    <w:rsid w:val="0003714F"/>
    <w:rsid w:val="000379F4"/>
    <w:rsid w:val="00040609"/>
    <w:rsid w:val="0004061D"/>
    <w:rsid w:val="00040B13"/>
    <w:rsid w:val="00041CAD"/>
    <w:rsid w:val="00042118"/>
    <w:rsid w:val="0004234E"/>
    <w:rsid w:val="00042452"/>
    <w:rsid w:val="00042E02"/>
    <w:rsid w:val="00043086"/>
    <w:rsid w:val="000437EF"/>
    <w:rsid w:val="000456D6"/>
    <w:rsid w:val="000475D6"/>
    <w:rsid w:val="000475F0"/>
    <w:rsid w:val="000503DA"/>
    <w:rsid w:val="00050C7C"/>
    <w:rsid w:val="0005218B"/>
    <w:rsid w:val="0005301E"/>
    <w:rsid w:val="00053F13"/>
    <w:rsid w:val="00055347"/>
    <w:rsid w:val="000577A9"/>
    <w:rsid w:val="00060B64"/>
    <w:rsid w:val="00060E36"/>
    <w:rsid w:val="00061307"/>
    <w:rsid w:val="0006248C"/>
    <w:rsid w:val="00062DEC"/>
    <w:rsid w:val="0006371A"/>
    <w:rsid w:val="000647F4"/>
    <w:rsid w:val="00065DA8"/>
    <w:rsid w:val="000665F8"/>
    <w:rsid w:val="0006732D"/>
    <w:rsid w:val="000701F4"/>
    <w:rsid w:val="00070EF1"/>
    <w:rsid w:val="000710DB"/>
    <w:rsid w:val="000722F6"/>
    <w:rsid w:val="00072EEB"/>
    <w:rsid w:val="000752B3"/>
    <w:rsid w:val="00075B16"/>
    <w:rsid w:val="00075EB6"/>
    <w:rsid w:val="00075EBC"/>
    <w:rsid w:val="00076864"/>
    <w:rsid w:val="00076CDD"/>
    <w:rsid w:val="000771F9"/>
    <w:rsid w:val="00077706"/>
    <w:rsid w:val="00077B90"/>
    <w:rsid w:val="00080ED9"/>
    <w:rsid w:val="0008161C"/>
    <w:rsid w:val="000819E4"/>
    <w:rsid w:val="00082288"/>
    <w:rsid w:val="000827FB"/>
    <w:rsid w:val="000829B6"/>
    <w:rsid w:val="00082D57"/>
    <w:rsid w:val="00082E3D"/>
    <w:rsid w:val="000833E5"/>
    <w:rsid w:val="0008443A"/>
    <w:rsid w:val="00084A05"/>
    <w:rsid w:val="0008682E"/>
    <w:rsid w:val="000874AF"/>
    <w:rsid w:val="00087941"/>
    <w:rsid w:val="000900AE"/>
    <w:rsid w:val="00090C87"/>
    <w:rsid w:val="00091BC8"/>
    <w:rsid w:val="0009265A"/>
    <w:rsid w:val="000927B8"/>
    <w:rsid w:val="00092912"/>
    <w:rsid w:val="000931C5"/>
    <w:rsid w:val="00093CD4"/>
    <w:rsid w:val="00093E8C"/>
    <w:rsid w:val="000941CB"/>
    <w:rsid w:val="000946C9"/>
    <w:rsid w:val="00095024"/>
    <w:rsid w:val="0009513E"/>
    <w:rsid w:val="0009522A"/>
    <w:rsid w:val="00095A14"/>
    <w:rsid w:val="000968E1"/>
    <w:rsid w:val="00096BA6"/>
    <w:rsid w:val="00097096"/>
    <w:rsid w:val="00097F45"/>
    <w:rsid w:val="000A0DF7"/>
    <w:rsid w:val="000A2F1E"/>
    <w:rsid w:val="000A3AAB"/>
    <w:rsid w:val="000A4089"/>
    <w:rsid w:val="000A471D"/>
    <w:rsid w:val="000A4D1F"/>
    <w:rsid w:val="000A4F09"/>
    <w:rsid w:val="000A6488"/>
    <w:rsid w:val="000A6494"/>
    <w:rsid w:val="000A6D57"/>
    <w:rsid w:val="000A76E5"/>
    <w:rsid w:val="000A786F"/>
    <w:rsid w:val="000A7F1A"/>
    <w:rsid w:val="000B016D"/>
    <w:rsid w:val="000B037D"/>
    <w:rsid w:val="000B08CA"/>
    <w:rsid w:val="000B0FF4"/>
    <w:rsid w:val="000B1873"/>
    <w:rsid w:val="000B3019"/>
    <w:rsid w:val="000B3405"/>
    <w:rsid w:val="000B3470"/>
    <w:rsid w:val="000B39C1"/>
    <w:rsid w:val="000B3C97"/>
    <w:rsid w:val="000B460D"/>
    <w:rsid w:val="000B4905"/>
    <w:rsid w:val="000B4E3F"/>
    <w:rsid w:val="000B510A"/>
    <w:rsid w:val="000B53FC"/>
    <w:rsid w:val="000B5761"/>
    <w:rsid w:val="000B58D7"/>
    <w:rsid w:val="000B6600"/>
    <w:rsid w:val="000B6CEC"/>
    <w:rsid w:val="000B7F40"/>
    <w:rsid w:val="000C0151"/>
    <w:rsid w:val="000C1067"/>
    <w:rsid w:val="000C18A7"/>
    <w:rsid w:val="000C1D6C"/>
    <w:rsid w:val="000C3314"/>
    <w:rsid w:val="000C3C53"/>
    <w:rsid w:val="000C4533"/>
    <w:rsid w:val="000C528B"/>
    <w:rsid w:val="000C5649"/>
    <w:rsid w:val="000C5B34"/>
    <w:rsid w:val="000C723F"/>
    <w:rsid w:val="000C75A7"/>
    <w:rsid w:val="000C7EA0"/>
    <w:rsid w:val="000C7EFF"/>
    <w:rsid w:val="000D0686"/>
    <w:rsid w:val="000D06F3"/>
    <w:rsid w:val="000D0DA7"/>
    <w:rsid w:val="000D19B8"/>
    <w:rsid w:val="000D2683"/>
    <w:rsid w:val="000D27EE"/>
    <w:rsid w:val="000D5932"/>
    <w:rsid w:val="000D5D88"/>
    <w:rsid w:val="000D679D"/>
    <w:rsid w:val="000E004A"/>
    <w:rsid w:val="000E0731"/>
    <w:rsid w:val="000E0A6C"/>
    <w:rsid w:val="000E0B67"/>
    <w:rsid w:val="000E0DDB"/>
    <w:rsid w:val="000E0E9A"/>
    <w:rsid w:val="000E1517"/>
    <w:rsid w:val="000E1A51"/>
    <w:rsid w:val="000E2A31"/>
    <w:rsid w:val="000E2EA2"/>
    <w:rsid w:val="000E3B2F"/>
    <w:rsid w:val="000E3B76"/>
    <w:rsid w:val="000E510E"/>
    <w:rsid w:val="000E5C40"/>
    <w:rsid w:val="000E6B9C"/>
    <w:rsid w:val="000E718A"/>
    <w:rsid w:val="000E7FCA"/>
    <w:rsid w:val="000F0FD2"/>
    <w:rsid w:val="000F1FDA"/>
    <w:rsid w:val="000F3CD4"/>
    <w:rsid w:val="000F4732"/>
    <w:rsid w:val="000F4878"/>
    <w:rsid w:val="000F4915"/>
    <w:rsid w:val="000F4F5F"/>
    <w:rsid w:val="000F5D6A"/>
    <w:rsid w:val="000F6CC3"/>
    <w:rsid w:val="000F7637"/>
    <w:rsid w:val="000F7849"/>
    <w:rsid w:val="00100BD5"/>
    <w:rsid w:val="0010117C"/>
    <w:rsid w:val="0010200D"/>
    <w:rsid w:val="00102921"/>
    <w:rsid w:val="00102B97"/>
    <w:rsid w:val="00103028"/>
    <w:rsid w:val="0010320F"/>
    <w:rsid w:val="00103C5A"/>
    <w:rsid w:val="001049B9"/>
    <w:rsid w:val="001055B5"/>
    <w:rsid w:val="001056D2"/>
    <w:rsid w:val="00107541"/>
    <w:rsid w:val="00110744"/>
    <w:rsid w:val="00110747"/>
    <w:rsid w:val="00110878"/>
    <w:rsid w:val="0011219C"/>
    <w:rsid w:val="00112B63"/>
    <w:rsid w:val="00112CA6"/>
    <w:rsid w:val="001144CA"/>
    <w:rsid w:val="00114C40"/>
    <w:rsid w:val="00114CA2"/>
    <w:rsid w:val="00115D86"/>
    <w:rsid w:val="00116084"/>
    <w:rsid w:val="00117585"/>
    <w:rsid w:val="001178A5"/>
    <w:rsid w:val="00120046"/>
    <w:rsid w:val="001201EC"/>
    <w:rsid w:val="00120B27"/>
    <w:rsid w:val="00123494"/>
    <w:rsid w:val="0012358A"/>
    <w:rsid w:val="00125727"/>
    <w:rsid w:val="00125F02"/>
    <w:rsid w:val="001265F9"/>
    <w:rsid w:val="00127002"/>
    <w:rsid w:val="00130601"/>
    <w:rsid w:val="001316AF"/>
    <w:rsid w:val="001317ED"/>
    <w:rsid w:val="00132C61"/>
    <w:rsid w:val="001337EE"/>
    <w:rsid w:val="001352E9"/>
    <w:rsid w:val="001358DC"/>
    <w:rsid w:val="001374E2"/>
    <w:rsid w:val="001406A0"/>
    <w:rsid w:val="001406D0"/>
    <w:rsid w:val="0014070E"/>
    <w:rsid w:val="001413B9"/>
    <w:rsid w:val="00141D15"/>
    <w:rsid w:val="00142D07"/>
    <w:rsid w:val="00143227"/>
    <w:rsid w:val="00143F9B"/>
    <w:rsid w:val="00144462"/>
    <w:rsid w:val="0014513A"/>
    <w:rsid w:val="00145230"/>
    <w:rsid w:val="00145699"/>
    <w:rsid w:val="00146130"/>
    <w:rsid w:val="001470CE"/>
    <w:rsid w:val="001479B2"/>
    <w:rsid w:val="0015015C"/>
    <w:rsid w:val="001502E2"/>
    <w:rsid w:val="00150D64"/>
    <w:rsid w:val="00150DCA"/>
    <w:rsid w:val="00150DDB"/>
    <w:rsid w:val="001515A7"/>
    <w:rsid w:val="001518B9"/>
    <w:rsid w:val="00151E3C"/>
    <w:rsid w:val="001522A6"/>
    <w:rsid w:val="00153718"/>
    <w:rsid w:val="001544F8"/>
    <w:rsid w:val="001554D4"/>
    <w:rsid w:val="00155E6A"/>
    <w:rsid w:val="001561B5"/>
    <w:rsid w:val="001562AD"/>
    <w:rsid w:val="00160483"/>
    <w:rsid w:val="00160549"/>
    <w:rsid w:val="00162A52"/>
    <w:rsid w:val="00162B82"/>
    <w:rsid w:val="00162D04"/>
    <w:rsid w:val="00162F51"/>
    <w:rsid w:val="00162F81"/>
    <w:rsid w:val="00163959"/>
    <w:rsid w:val="00163AD4"/>
    <w:rsid w:val="001640EE"/>
    <w:rsid w:val="0016423B"/>
    <w:rsid w:val="0016426C"/>
    <w:rsid w:val="0016619C"/>
    <w:rsid w:val="00166DEF"/>
    <w:rsid w:val="00166ED5"/>
    <w:rsid w:val="00167D15"/>
    <w:rsid w:val="00167E16"/>
    <w:rsid w:val="001706EA"/>
    <w:rsid w:val="00170E97"/>
    <w:rsid w:val="00171B91"/>
    <w:rsid w:val="001721DC"/>
    <w:rsid w:val="00172D47"/>
    <w:rsid w:val="00173BF1"/>
    <w:rsid w:val="00174181"/>
    <w:rsid w:val="001747F2"/>
    <w:rsid w:val="0017565D"/>
    <w:rsid w:val="001761CF"/>
    <w:rsid w:val="001767DC"/>
    <w:rsid w:val="00176D37"/>
    <w:rsid w:val="001777FB"/>
    <w:rsid w:val="00177962"/>
    <w:rsid w:val="00177BD8"/>
    <w:rsid w:val="00177D62"/>
    <w:rsid w:val="0018150B"/>
    <w:rsid w:val="00181635"/>
    <w:rsid w:val="00182469"/>
    <w:rsid w:val="00184013"/>
    <w:rsid w:val="001843F5"/>
    <w:rsid w:val="00184CF0"/>
    <w:rsid w:val="00184DEB"/>
    <w:rsid w:val="00185043"/>
    <w:rsid w:val="00185083"/>
    <w:rsid w:val="0018616A"/>
    <w:rsid w:val="00186553"/>
    <w:rsid w:val="001869C7"/>
    <w:rsid w:val="00186E05"/>
    <w:rsid w:val="00187526"/>
    <w:rsid w:val="00187F15"/>
    <w:rsid w:val="0019047F"/>
    <w:rsid w:val="00190A16"/>
    <w:rsid w:val="001927A3"/>
    <w:rsid w:val="00192D8C"/>
    <w:rsid w:val="0019381A"/>
    <w:rsid w:val="001938DD"/>
    <w:rsid w:val="001955A8"/>
    <w:rsid w:val="0019572D"/>
    <w:rsid w:val="00195897"/>
    <w:rsid w:val="00195B87"/>
    <w:rsid w:val="00196F72"/>
    <w:rsid w:val="00197C61"/>
    <w:rsid w:val="001A0259"/>
    <w:rsid w:val="001A0715"/>
    <w:rsid w:val="001A185E"/>
    <w:rsid w:val="001A18B3"/>
    <w:rsid w:val="001A343E"/>
    <w:rsid w:val="001A361D"/>
    <w:rsid w:val="001A45C8"/>
    <w:rsid w:val="001A5631"/>
    <w:rsid w:val="001A567F"/>
    <w:rsid w:val="001A5B65"/>
    <w:rsid w:val="001B0749"/>
    <w:rsid w:val="001B168E"/>
    <w:rsid w:val="001B1980"/>
    <w:rsid w:val="001B1E59"/>
    <w:rsid w:val="001B32C3"/>
    <w:rsid w:val="001B3452"/>
    <w:rsid w:val="001B39C6"/>
    <w:rsid w:val="001B3BBF"/>
    <w:rsid w:val="001B4800"/>
    <w:rsid w:val="001B4F6A"/>
    <w:rsid w:val="001B5125"/>
    <w:rsid w:val="001B5231"/>
    <w:rsid w:val="001B52D1"/>
    <w:rsid w:val="001B5607"/>
    <w:rsid w:val="001B63E6"/>
    <w:rsid w:val="001C0123"/>
    <w:rsid w:val="001C09BF"/>
    <w:rsid w:val="001C0C40"/>
    <w:rsid w:val="001C140E"/>
    <w:rsid w:val="001C14C5"/>
    <w:rsid w:val="001C20BE"/>
    <w:rsid w:val="001C216B"/>
    <w:rsid w:val="001C2A4E"/>
    <w:rsid w:val="001C3AC1"/>
    <w:rsid w:val="001C4850"/>
    <w:rsid w:val="001C5C30"/>
    <w:rsid w:val="001C609A"/>
    <w:rsid w:val="001C63EA"/>
    <w:rsid w:val="001C67D5"/>
    <w:rsid w:val="001C6C9F"/>
    <w:rsid w:val="001C6CEC"/>
    <w:rsid w:val="001C70F7"/>
    <w:rsid w:val="001C7773"/>
    <w:rsid w:val="001C7A80"/>
    <w:rsid w:val="001D0205"/>
    <w:rsid w:val="001D0C90"/>
    <w:rsid w:val="001D0F76"/>
    <w:rsid w:val="001D17D9"/>
    <w:rsid w:val="001D20B5"/>
    <w:rsid w:val="001D2542"/>
    <w:rsid w:val="001D3115"/>
    <w:rsid w:val="001D3147"/>
    <w:rsid w:val="001D446F"/>
    <w:rsid w:val="001D45F6"/>
    <w:rsid w:val="001D486C"/>
    <w:rsid w:val="001D4922"/>
    <w:rsid w:val="001D6217"/>
    <w:rsid w:val="001D684D"/>
    <w:rsid w:val="001D6B78"/>
    <w:rsid w:val="001D7AE9"/>
    <w:rsid w:val="001E0362"/>
    <w:rsid w:val="001E0402"/>
    <w:rsid w:val="001E0CFD"/>
    <w:rsid w:val="001E1355"/>
    <w:rsid w:val="001E15A3"/>
    <w:rsid w:val="001E1907"/>
    <w:rsid w:val="001E1EDF"/>
    <w:rsid w:val="001E39DD"/>
    <w:rsid w:val="001E433D"/>
    <w:rsid w:val="001E44E6"/>
    <w:rsid w:val="001E4FC8"/>
    <w:rsid w:val="001E5952"/>
    <w:rsid w:val="001E6E73"/>
    <w:rsid w:val="001E78E0"/>
    <w:rsid w:val="001E7C5C"/>
    <w:rsid w:val="001F00D1"/>
    <w:rsid w:val="001F17B8"/>
    <w:rsid w:val="001F20BE"/>
    <w:rsid w:val="001F2540"/>
    <w:rsid w:val="001F2BF5"/>
    <w:rsid w:val="001F2C22"/>
    <w:rsid w:val="001F2CED"/>
    <w:rsid w:val="001F32C9"/>
    <w:rsid w:val="001F3478"/>
    <w:rsid w:val="001F359A"/>
    <w:rsid w:val="001F3D37"/>
    <w:rsid w:val="001F3E23"/>
    <w:rsid w:val="001F4485"/>
    <w:rsid w:val="001F4A89"/>
    <w:rsid w:val="001F50DD"/>
    <w:rsid w:val="001F5E23"/>
    <w:rsid w:val="001F7B21"/>
    <w:rsid w:val="002041FD"/>
    <w:rsid w:val="00204376"/>
    <w:rsid w:val="0020455E"/>
    <w:rsid w:val="002046F9"/>
    <w:rsid w:val="00204CC2"/>
    <w:rsid w:val="00205A16"/>
    <w:rsid w:val="002061CA"/>
    <w:rsid w:val="00206737"/>
    <w:rsid w:val="00206AEF"/>
    <w:rsid w:val="0021018B"/>
    <w:rsid w:val="00210A4B"/>
    <w:rsid w:val="00210D8D"/>
    <w:rsid w:val="002111FE"/>
    <w:rsid w:val="0021194B"/>
    <w:rsid w:val="00211A06"/>
    <w:rsid w:val="00211CE9"/>
    <w:rsid w:val="00212227"/>
    <w:rsid w:val="00212441"/>
    <w:rsid w:val="00212563"/>
    <w:rsid w:val="00212801"/>
    <w:rsid w:val="00212C89"/>
    <w:rsid w:val="0021314E"/>
    <w:rsid w:val="002136FD"/>
    <w:rsid w:val="00213E3C"/>
    <w:rsid w:val="00214311"/>
    <w:rsid w:val="00214B36"/>
    <w:rsid w:val="00214DE4"/>
    <w:rsid w:val="00214E03"/>
    <w:rsid w:val="00216221"/>
    <w:rsid w:val="00216245"/>
    <w:rsid w:val="00216385"/>
    <w:rsid w:val="00216F6C"/>
    <w:rsid w:val="002173C9"/>
    <w:rsid w:val="00217D35"/>
    <w:rsid w:val="002208C6"/>
    <w:rsid w:val="00220EEE"/>
    <w:rsid w:val="002213E0"/>
    <w:rsid w:val="00221B47"/>
    <w:rsid w:val="00223B09"/>
    <w:rsid w:val="00224099"/>
    <w:rsid w:val="00224826"/>
    <w:rsid w:val="002250B8"/>
    <w:rsid w:val="00225698"/>
    <w:rsid w:val="002260F8"/>
    <w:rsid w:val="0022610E"/>
    <w:rsid w:val="0022716E"/>
    <w:rsid w:val="00227511"/>
    <w:rsid w:val="002305C2"/>
    <w:rsid w:val="00231395"/>
    <w:rsid w:val="00231F16"/>
    <w:rsid w:val="00231F1A"/>
    <w:rsid w:val="00231FE7"/>
    <w:rsid w:val="002328BD"/>
    <w:rsid w:val="00232959"/>
    <w:rsid w:val="00233CE5"/>
    <w:rsid w:val="00233EFD"/>
    <w:rsid w:val="00233F54"/>
    <w:rsid w:val="002346ED"/>
    <w:rsid w:val="0023500B"/>
    <w:rsid w:val="00235327"/>
    <w:rsid w:val="00236B5A"/>
    <w:rsid w:val="00237F99"/>
    <w:rsid w:val="002412A1"/>
    <w:rsid w:val="002430B7"/>
    <w:rsid w:val="002434A1"/>
    <w:rsid w:val="002439C1"/>
    <w:rsid w:val="00243CFA"/>
    <w:rsid w:val="002449AC"/>
    <w:rsid w:val="00245432"/>
    <w:rsid w:val="00245DF2"/>
    <w:rsid w:val="00247E0F"/>
    <w:rsid w:val="0025022D"/>
    <w:rsid w:val="00251A36"/>
    <w:rsid w:val="00251D80"/>
    <w:rsid w:val="00252930"/>
    <w:rsid w:val="0025402A"/>
    <w:rsid w:val="00254661"/>
    <w:rsid w:val="0025479D"/>
    <w:rsid w:val="00254B77"/>
    <w:rsid w:val="0025569A"/>
    <w:rsid w:val="002619B9"/>
    <w:rsid w:val="00262609"/>
    <w:rsid w:val="00262A32"/>
    <w:rsid w:val="00262E02"/>
    <w:rsid w:val="00262FBB"/>
    <w:rsid w:val="00263526"/>
    <w:rsid w:val="00263B02"/>
    <w:rsid w:val="00263D3C"/>
    <w:rsid w:val="00265243"/>
    <w:rsid w:val="002652D7"/>
    <w:rsid w:val="002656C3"/>
    <w:rsid w:val="00265799"/>
    <w:rsid w:val="00266F41"/>
    <w:rsid w:val="00267166"/>
    <w:rsid w:val="0026729F"/>
    <w:rsid w:val="0026755A"/>
    <w:rsid w:val="00267F74"/>
    <w:rsid w:val="002708FB"/>
    <w:rsid w:val="002726D3"/>
    <w:rsid w:val="00272C9D"/>
    <w:rsid w:val="00272F39"/>
    <w:rsid w:val="002747D3"/>
    <w:rsid w:val="00276004"/>
    <w:rsid w:val="0027625C"/>
    <w:rsid w:val="002801E2"/>
    <w:rsid w:val="002808D5"/>
    <w:rsid w:val="00282FC1"/>
    <w:rsid w:val="0028314C"/>
    <w:rsid w:val="00283B0D"/>
    <w:rsid w:val="00283F56"/>
    <w:rsid w:val="0028401F"/>
    <w:rsid w:val="002844F9"/>
    <w:rsid w:val="002847E2"/>
    <w:rsid w:val="00284CF1"/>
    <w:rsid w:val="002858AA"/>
    <w:rsid w:val="00285D62"/>
    <w:rsid w:val="00286C86"/>
    <w:rsid w:val="00287287"/>
    <w:rsid w:val="0028773B"/>
    <w:rsid w:val="0029043C"/>
    <w:rsid w:val="00291533"/>
    <w:rsid w:val="0029178D"/>
    <w:rsid w:val="0029253A"/>
    <w:rsid w:val="002933C2"/>
    <w:rsid w:val="00294991"/>
    <w:rsid w:val="00294BAF"/>
    <w:rsid w:val="00294C12"/>
    <w:rsid w:val="00294C8B"/>
    <w:rsid w:val="002962C2"/>
    <w:rsid w:val="0029695D"/>
    <w:rsid w:val="002971E4"/>
    <w:rsid w:val="00297901"/>
    <w:rsid w:val="00297DB9"/>
    <w:rsid w:val="002A088E"/>
    <w:rsid w:val="002A1867"/>
    <w:rsid w:val="002A261A"/>
    <w:rsid w:val="002A2EAB"/>
    <w:rsid w:val="002A3071"/>
    <w:rsid w:val="002A339C"/>
    <w:rsid w:val="002A3BBE"/>
    <w:rsid w:val="002A5F24"/>
    <w:rsid w:val="002A65E5"/>
    <w:rsid w:val="002A69CA"/>
    <w:rsid w:val="002A6FC3"/>
    <w:rsid w:val="002A764A"/>
    <w:rsid w:val="002B00EA"/>
    <w:rsid w:val="002B09FC"/>
    <w:rsid w:val="002B1D3A"/>
    <w:rsid w:val="002B29D7"/>
    <w:rsid w:val="002B2C10"/>
    <w:rsid w:val="002B3156"/>
    <w:rsid w:val="002B400F"/>
    <w:rsid w:val="002B4A00"/>
    <w:rsid w:val="002B4E4D"/>
    <w:rsid w:val="002B5DE2"/>
    <w:rsid w:val="002B6736"/>
    <w:rsid w:val="002B7B2D"/>
    <w:rsid w:val="002C05D2"/>
    <w:rsid w:val="002C15C5"/>
    <w:rsid w:val="002C1A94"/>
    <w:rsid w:val="002C280C"/>
    <w:rsid w:val="002C3FE6"/>
    <w:rsid w:val="002C5848"/>
    <w:rsid w:val="002C5C47"/>
    <w:rsid w:val="002C5C77"/>
    <w:rsid w:val="002C5D73"/>
    <w:rsid w:val="002C64DA"/>
    <w:rsid w:val="002C6F2D"/>
    <w:rsid w:val="002C71AA"/>
    <w:rsid w:val="002C761A"/>
    <w:rsid w:val="002C76B2"/>
    <w:rsid w:val="002D179B"/>
    <w:rsid w:val="002D1A57"/>
    <w:rsid w:val="002D1AA3"/>
    <w:rsid w:val="002D220F"/>
    <w:rsid w:val="002D2BDB"/>
    <w:rsid w:val="002D33EB"/>
    <w:rsid w:val="002D5CEA"/>
    <w:rsid w:val="002D66F7"/>
    <w:rsid w:val="002D730A"/>
    <w:rsid w:val="002D7318"/>
    <w:rsid w:val="002E0CE7"/>
    <w:rsid w:val="002E12B1"/>
    <w:rsid w:val="002E1606"/>
    <w:rsid w:val="002E2493"/>
    <w:rsid w:val="002E2D7E"/>
    <w:rsid w:val="002E34EC"/>
    <w:rsid w:val="002E3A94"/>
    <w:rsid w:val="002E3B0E"/>
    <w:rsid w:val="002E490F"/>
    <w:rsid w:val="002E4E72"/>
    <w:rsid w:val="002E52A4"/>
    <w:rsid w:val="002E5DBF"/>
    <w:rsid w:val="002E5E48"/>
    <w:rsid w:val="002E639E"/>
    <w:rsid w:val="002E683F"/>
    <w:rsid w:val="002E719A"/>
    <w:rsid w:val="002F041D"/>
    <w:rsid w:val="002F0BFA"/>
    <w:rsid w:val="002F2B13"/>
    <w:rsid w:val="002F2BC7"/>
    <w:rsid w:val="002F3233"/>
    <w:rsid w:val="002F3BD3"/>
    <w:rsid w:val="002F4746"/>
    <w:rsid w:val="002F55B4"/>
    <w:rsid w:val="002F625F"/>
    <w:rsid w:val="002F63C3"/>
    <w:rsid w:val="002F6BE6"/>
    <w:rsid w:val="002F7323"/>
    <w:rsid w:val="003004DA"/>
    <w:rsid w:val="003004DF"/>
    <w:rsid w:val="00300777"/>
    <w:rsid w:val="003008E6"/>
    <w:rsid w:val="00300B06"/>
    <w:rsid w:val="00300C65"/>
    <w:rsid w:val="00300C88"/>
    <w:rsid w:val="0030211E"/>
    <w:rsid w:val="0030477A"/>
    <w:rsid w:val="003053DC"/>
    <w:rsid w:val="00307274"/>
    <w:rsid w:val="00307938"/>
    <w:rsid w:val="00307C05"/>
    <w:rsid w:val="00310E77"/>
    <w:rsid w:val="00310FB3"/>
    <w:rsid w:val="003125C8"/>
    <w:rsid w:val="003133C8"/>
    <w:rsid w:val="00313859"/>
    <w:rsid w:val="003138BF"/>
    <w:rsid w:val="00313AD0"/>
    <w:rsid w:val="00313EAE"/>
    <w:rsid w:val="00315A8E"/>
    <w:rsid w:val="00315C8C"/>
    <w:rsid w:val="00315C91"/>
    <w:rsid w:val="00316B71"/>
    <w:rsid w:val="00316BC0"/>
    <w:rsid w:val="00317CC6"/>
    <w:rsid w:val="00317F5D"/>
    <w:rsid w:val="003208D9"/>
    <w:rsid w:val="003213EE"/>
    <w:rsid w:val="00321502"/>
    <w:rsid w:val="00322219"/>
    <w:rsid w:val="00322901"/>
    <w:rsid w:val="00322B7F"/>
    <w:rsid w:val="00322C71"/>
    <w:rsid w:val="00323411"/>
    <w:rsid w:val="00323AE9"/>
    <w:rsid w:val="00325356"/>
    <w:rsid w:val="003259EB"/>
    <w:rsid w:val="00325ADE"/>
    <w:rsid w:val="003264FE"/>
    <w:rsid w:val="00326A50"/>
    <w:rsid w:val="0032743B"/>
    <w:rsid w:val="00327AF9"/>
    <w:rsid w:val="00332186"/>
    <w:rsid w:val="00332842"/>
    <w:rsid w:val="003337AB"/>
    <w:rsid w:val="0033389F"/>
    <w:rsid w:val="00333A02"/>
    <w:rsid w:val="00333FE1"/>
    <w:rsid w:val="00334AAF"/>
    <w:rsid w:val="00334AD3"/>
    <w:rsid w:val="00334C3B"/>
    <w:rsid w:val="00335018"/>
    <w:rsid w:val="00335042"/>
    <w:rsid w:val="003350EC"/>
    <w:rsid w:val="00335220"/>
    <w:rsid w:val="003355D5"/>
    <w:rsid w:val="0033560D"/>
    <w:rsid w:val="00335738"/>
    <w:rsid w:val="0033648D"/>
    <w:rsid w:val="003364BD"/>
    <w:rsid w:val="003367A5"/>
    <w:rsid w:val="003377CE"/>
    <w:rsid w:val="00340358"/>
    <w:rsid w:val="0034062C"/>
    <w:rsid w:val="003407BC"/>
    <w:rsid w:val="00340B1E"/>
    <w:rsid w:val="00340B96"/>
    <w:rsid w:val="00341695"/>
    <w:rsid w:val="00341FF0"/>
    <w:rsid w:val="0034284C"/>
    <w:rsid w:val="00342D28"/>
    <w:rsid w:val="0034570F"/>
    <w:rsid w:val="003475B4"/>
    <w:rsid w:val="0034772F"/>
    <w:rsid w:val="003506FA"/>
    <w:rsid w:val="003519CF"/>
    <w:rsid w:val="00351B27"/>
    <w:rsid w:val="0035264B"/>
    <w:rsid w:val="003533EB"/>
    <w:rsid w:val="00353C7F"/>
    <w:rsid w:val="00354F3E"/>
    <w:rsid w:val="0035564B"/>
    <w:rsid w:val="00355765"/>
    <w:rsid w:val="00355D76"/>
    <w:rsid w:val="00356B36"/>
    <w:rsid w:val="00357ACA"/>
    <w:rsid w:val="00360749"/>
    <w:rsid w:val="00361360"/>
    <w:rsid w:val="00361C2A"/>
    <w:rsid w:val="00361D4A"/>
    <w:rsid w:val="00362795"/>
    <w:rsid w:val="003629B8"/>
    <w:rsid w:val="0036355D"/>
    <w:rsid w:val="003635D9"/>
    <w:rsid w:val="0036384D"/>
    <w:rsid w:val="003642F1"/>
    <w:rsid w:val="003660BB"/>
    <w:rsid w:val="00366F73"/>
    <w:rsid w:val="00367D61"/>
    <w:rsid w:val="00370DDA"/>
    <w:rsid w:val="00371D05"/>
    <w:rsid w:val="003731DB"/>
    <w:rsid w:val="003733CB"/>
    <w:rsid w:val="00373596"/>
    <w:rsid w:val="0037387D"/>
    <w:rsid w:val="00373A35"/>
    <w:rsid w:val="00374243"/>
    <w:rsid w:val="003755F0"/>
    <w:rsid w:val="00375C81"/>
    <w:rsid w:val="00375E4E"/>
    <w:rsid w:val="003760D1"/>
    <w:rsid w:val="00380EED"/>
    <w:rsid w:val="00380F54"/>
    <w:rsid w:val="00381204"/>
    <w:rsid w:val="003816D4"/>
    <w:rsid w:val="003819E7"/>
    <w:rsid w:val="00381A7A"/>
    <w:rsid w:val="00381D0D"/>
    <w:rsid w:val="0038202A"/>
    <w:rsid w:val="00383314"/>
    <w:rsid w:val="00384EF1"/>
    <w:rsid w:val="0038677D"/>
    <w:rsid w:val="00386824"/>
    <w:rsid w:val="00390834"/>
    <w:rsid w:val="00390BAA"/>
    <w:rsid w:val="003911B8"/>
    <w:rsid w:val="00391B71"/>
    <w:rsid w:val="00392BB5"/>
    <w:rsid w:val="00392C7E"/>
    <w:rsid w:val="0039346C"/>
    <w:rsid w:val="00393880"/>
    <w:rsid w:val="003939B1"/>
    <w:rsid w:val="00393E56"/>
    <w:rsid w:val="00393FBF"/>
    <w:rsid w:val="00394341"/>
    <w:rsid w:val="00394514"/>
    <w:rsid w:val="0039478F"/>
    <w:rsid w:val="003947C8"/>
    <w:rsid w:val="003957EE"/>
    <w:rsid w:val="00395C54"/>
    <w:rsid w:val="00395DD6"/>
    <w:rsid w:val="00397399"/>
    <w:rsid w:val="003A0B36"/>
    <w:rsid w:val="003A1DCB"/>
    <w:rsid w:val="003A23A5"/>
    <w:rsid w:val="003A3197"/>
    <w:rsid w:val="003A4123"/>
    <w:rsid w:val="003A4522"/>
    <w:rsid w:val="003A4A24"/>
    <w:rsid w:val="003A56D5"/>
    <w:rsid w:val="003A5BDE"/>
    <w:rsid w:val="003A6BAB"/>
    <w:rsid w:val="003A6CAF"/>
    <w:rsid w:val="003A6DBA"/>
    <w:rsid w:val="003A7F65"/>
    <w:rsid w:val="003B0301"/>
    <w:rsid w:val="003B08DF"/>
    <w:rsid w:val="003B0B51"/>
    <w:rsid w:val="003B38DA"/>
    <w:rsid w:val="003B445C"/>
    <w:rsid w:val="003B4E00"/>
    <w:rsid w:val="003B535A"/>
    <w:rsid w:val="003B55FF"/>
    <w:rsid w:val="003B5732"/>
    <w:rsid w:val="003B6912"/>
    <w:rsid w:val="003B6D0A"/>
    <w:rsid w:val="003B7564"/>
    <w:rsid w:val="003C01C4"/>
    <w:rsid w:val="003C0633"/>
    <w:rsid w:val="003C08AC"/>
    <w:rsid w:val="003C254A"/>
    <w:rsid w:val="003C2FEE"/>
    <w:rsid w:val="003C3ABD"/>
    <w:rsid w:val="003C472E"/>
    <w:rsid w:val="003C48B5"/>
    <w:rsid w:val="003C49A1"/>
    <w:rsid w:val="003C4FD3"/>
    <w:rsid w:val="003C566B"/>
    <w:rsid w:val="003C5AD5"/>
    <w:rsid w:val="003C66DD"/>
    <w:rsid w:val="003C7051"/>
    <w:rsid w:val="003C70D2"/>
    <w:rsid w:val="003C7977"/>
    <w:rsid w:val="003C7A0D"/>
    <w:rsid w:val="003D0E52"/>
    <w:rsid w:val="003D127B"/>
    <w:rsid w:val="003D2264"/>
    <w:rsid w:val="003D2608"/>
    <w:rsid w:val="003D3607"/>
    <w:rsid w:val="003D58C5"/>
    <w:rsid w:val="003D6BF8"/>
    <w:rsid w:val="003D6F42"/>
    <w:rsid w:val="003E06D2"/>
    <w:rsid w:val="003E1683"/>
    <w:rsid w:val="003E1731"/>
    <w:rsid w:val="003E30FF"/>
    <w:rsid w:val="003E36FC"/>
    <w:rsid w:val="003E382D"/>
    <w:rsid w:val="003E3965"/>
    <w:rsid w:val="003E3C54"/>
    <w:rsid w:val="003E3E8D"/>
    <w:rsid w:val="003E45F1"/>
    <w:rsid w:val="003E47EC"/>
    <w:rsid w:val="003E5199"/>
    <w:rsid w:val="003E64D0"/>
    <w:rsid w:val="003E6945"/>
    <w:rsid w:val="003E70D9"/>
    <w:rsid w:val="003E789B"/>
    <w:rsid w:val="003E79AD"/>
    <w:rsid w:val="003E7A18"/>
    <w:rsid w:val="003E7B5D"/>
    <w:rsid w:val="003F05EB"/>
    <w:rsid w:val="003F0690"/>
    <w:rsid w:val="003F1D2E"/>
    <w:rsid w:val="003F241C"/>
    <w:rsid w:val="003F3B6B"/>
    <w:rsid w:val="003F41BE"/>
    <w:rsid w:val="003F4CFB"/>
    <w:rsid w:val="003F5199"/>
    <w:rsid w:val="003F52E9"/>
    <w:rsid w:val="003F5D0F"/>
    <w:rsid w:val="003F6361"/>
    <w:rsid w:val="003F6E65"/>
    <w:rsid w:val="00400672"/>
    <w:rsid w:val="00400DDC"/>
    <w:rsid w:val="00400E37"/>
    <w:rsid w:val="00400F4F"/>
    <w:rsid w:val="00401CF2"/>
    <w:rsid w:val="004024ED"/>
    <w:rsid w:val="004025CC"/>
    <w:rsid w:val="004029B7"/>
    <w:rsid w:val="00402C16"/>
    <w:rsid w:val="00402D81"/>
    <w:rsid w:val="0040417D"/>
    <w:rsid w:val="00405C3D"/>
    <w:rsid w:val="00406210"/>
    <w:rsid w:val="00406C9A"/>
    <w:rsid w:val="00407214"/>
    <w:rsid w:val="0040757F"/>
    <w:rsid w:val="004102AF"/>
    <w:rsid w:val="00410AE7"/>
    <w:rsid w:val="004111FD"/>
    <w:rsid w:val="00411CE0"/>
    <w:rsid w:val="00411EA2"/>
    <w:rsid w:val="00411EB1"/>
    <w:rsid w:val="00412273"/>
    <w:rsid w:val="004123F3"/>
    <w:rsid w:val="004124AE"/>
    <w:rsid w:val="00412956"/>
    <w:rsid w:val="004139AA"/>
    <w:rsid w:val="00413D88"/>
    <w:rsid w:val="00416867"/>
    <w:rsid w:val="0041707E"/>
    <w:rsid w:val="00420151"/>
    <w:rsid w:val="0042046B"/>
    <w:rsid w:val="004208BF"/>
    <w:rsid w:val="00420E1B"/>
    <w:rsid w:val="00421B96"/>
    <w:rsid w:val="00421D2A"/>
    <w:rsid w:val="00421D82"/>
    <w:rsid w:val="0042316B"/>
    <w:rsid w:val="004233CF"/>
    <w:rsid w:val="00423D88"/>
    <w:rsid w:val="00424950"/>
    <w:rsid w:val="0042498B"/>
    <w:rsid w:val="004270F6"/>
    <w:rsid w:val="004278B8"/>
    <w:rsid w:val="00427E2C"/>
    <w:rsid w:val="00432DB2"/>
    <w:rsid w:val="00433B34"/>
    <w:rsid w:val="004349E1"/>
    <w:rsid w:val="00434D0B"/>
    <w:rsid w:val="004354B8"/>
    <w:rsid w:val="004356FF"/>
    <w:rsid w:val="00437063"/>
    <w:rsid w:val="0043718A"/>
    <w:rsid w:val="0043791F"/>
    <w:rsid w:val="00437DC4"/>
    <w:rsid w:val="00440A9D"/>
    <w:rsid w:val="00441615"/>
    <w:rsid w:val="00441C15"/>
    <w:rsid w:val="00441DB3"/>
    <w:rsid w:val="00441F3E"/>
    <w:rsid w:val="0044257C"/>
    <w:rsid w:val="00442AE4"/>
    <w:rsid w:val="00442B83"/>
    <w:rsid w:val="00442C8F"/>
    <w:rsid w:val="00443098"/>
    <w:rsid w:val="0044318C"/>
    <w:rsid w:val="004456A6"/>
    <w:rsid w:val="004456D0"/>
    <w:rsid w:val="00446650"/>
    <w:rsid w:val="004468CE"/>
    <w:rsid w:val="00446976"/>
    <w:rsid w:val="0044727F"/>
    <w:rsid w:val="0044791C"/>
    <w:rsid w:val="00450B91"/>
    <w:rsid w:val="00451182"/>
    <w:rsid w:val="004536AF"/>
    <w:rsid w:val="00454A7E"/>
    <w:rsid w:val="0045658B"/>
    <w:rsid w:val="00456B35"/>
    <w:rsid w:val="00456DE2"/>
    <w:rsid w:val="00457C35"/>
    <w:rsid w:val="00460C22"/>
    <w:rsid w:val="004628BE"/>
    <w:rsid w:val="00462F54"/>
    <w:rsid w:val="00462FB8"/>
    <w:rsid w:val="00463518"/>
    <w:rsid w:val="0046438D"/>
    <w:rsid w:val="004649BD"/>
    <w:rsid w:val="004655B7"/>
    <w:rsid w:val="004657C0"/>
    <w:rsid w:val="00465B58"/>
    <w:rsid w:val="00465BDF"/>
    <w:rsid w:val="004665BB"/>
    <w:rsid w:val="00467336"/>
    <w:rsid w:val="00467957"/>
    <w:rsid w:val="00467CF9"/>
    <w:rsid w:val="00467F23"/>
    <w:rsid w:val="004708A1"/>
    <w:rsid w:val="00471CE2"/>
    <w:rsid w:val="00472BF8"/>
    <w:rsid w:val="00473C72"/>
    <w:rsid w:val="00473C85"/>
    <w:rsid w:val="00473F17"/>
    <w:rsid w:val="00474D53"/>
    <w:rsid w:val="00475AB1"/>
    <w:rsid w:val="00475B85"/>
    <w:rsid w:val="004760E0"/>
    <w:rsid w:val="004775E8"/>
    <w:rsid w:val="00480064"/>
    <w:rsid w:val="00480692"/>
    <w:rsid w:val="00480C10"/>
    <w:rsid w:val="004812F8"/>
    <w:rsid w:val="00481F9C"/>
    <w:rsid w:val="004825D8"/>
    <w:rsid w:val="00483224"/>
    <w:rsid w:val="004849AB"/>
    <w:rsid w:val="00484BCB"/>
    <w:rsid w:val="00485A43"/>
    <w:rsid w:val="004865E2"/>
    <w:rsid w:val="00486D68"/>
    <w:rsid w:val="004878C5"/>
    <w:rsid w:val="00487E8C"/>
    <w:rsid w:val="00490DF5"/>
    <w:rsid w:val="00494535"/>
    <w:rsid w:val="004947C0"/>
    <w:rsid w:val="00494E0D"/>
    <w:rsid w:val="00495D54"/>
    <w:rsid w:val="00495FE5"/>
    <w:rsid w:val="0049614B"/>
    <w:rsid w:val="004961FD"/>
    <w:rsid w:val="00496AD8"/>
    <w:rsid w:val="0049768C"/>
    <w:rsid w:val="00497742"/>
    <w:rsid w:val="00497C8E"/>
    <w:rsid w:val="00497E28"/>
    <w:rsid w:val="004A0313"/>
    <w:rsid w:val="004A0656"/>
    <w:rsid w:val="004A0732"/>
    <w:rsid w:val="004A0EF0"/>
    <w:rsid w:val="004A21D2"/>
    <w:rsid w:val="004A338D"/>
    <w:rsid w:val="004A3486"/>
    <w:rsid w:val="004A3BE8"/>
    <w:rsid w:val="004A4149"/>
    <w:rsid w:val="004A45A2"/>
    <w:rsid w:val="004A647B"/>
    <w:rsid w:val="004A7A7C"/>
    <w:rsid w:val="004B0125"/>
    <w:rsid w:val="004B161F"/>
    <w:rsid w:val="004B1932"/>
    <w:rsid w:val="004B1987"/>
    <w:rsid w:val="004B2D59"/>
    <w:rsid w:val="004B3524"/>
    <w:rsid w:val="004B35C5"/>
    <w:rsid w:val="004B438E"/>
    <w:rsid w:val="004B4699"/>
    <w:rsid w:val="004B5493"/>
    <w:rsid w:val="004B573B"/>
    <w:rsid w:val="004B6862"/>
    <w:rsid w:val="004B6D43"/>
    <w:rsid w:val="004B6E71"/>
    <w:rsid w:val="004B79DD"/>
    <w:rsid w:val="004B7C53"/>
    <w:rsid w:val="004B7FDC"/>
    <w:rsid w:val="004C0291"/>
    <w:rsid w:val="004C170E"/>
    <w:rsid w:val="004C21EF"/>
    <w:rsid w:val="004C25C8"/>
    <w:rsid w:val="004C3069"/>
    <w:rsid w:val="004C32FD"/>
    <w:rsid w:val="004C5708"/>
    <w:rsid w:val="004C5904"/>
    <w:rsid w:val="004C5B7F"/>
    <w:rsid w:val="004C5E7B"/>
    <w:rsid w:val="004C6308"/>
    <w:rsid w:val="004C66D8"/>
    <w:rsid w:val="004C66EC"/>
    <w:rsid w:val="004C7655"/>
    <w:rsid w:val="004D04B5"/>
    <w:rsid w:val="004D0548"/>
    <w:rsid w:val="004D0F5C"/>
    <w:rsid w:val="004D185B"/>
    <w:rsid w:val="004D32B1"/>
    <w:rsid w:val="004D3303"/>
    <w:rsid w:val="004D549C"/>
    <w:rsid w:val="004D60E7"/>
    <w:rsid w:val="004D61D1"/>
    <w:rsid w:val="004D69EA"/>
    <w:rsid w:val="004E011F"/>
    <w:rsid w:val="004E0C2D"/>
    <w:rsid w:val="004E1FA3"/>
    <w:rsid w:val="004E213E"/>
    <w:rsid w:val="004E273C"/>
    <w:rsid w:val="004E29CC"/>
    <w:rsid w:val="004E2C86"/>
    <w:rsid w:val="004E2CDA"/>
    <w:rsid w:val="004E3AC2"/>
    <w:rsid w:val="004E44B7"/>
    <w:rsid w:val="004E4600"/>
    <w:rsid w:val="004E5884"/>
    <w:rsid w:val="004E593F"/>
    <w:rsid w:val="004F1EBE"/>
    <w:rsid w:val="004F204E"/>
    <w:rsid w:val="004F2194"/>
    <w:rsid w:val="004F386B"/>
    <w:rsid w:val="004F432D"/>
    <w:rsid w:val="004F4AF2"/>
    <w:rsid w:val="004F5AF0"/>
    <w:rsid w:val="004F5FA6"/>
    <w:rsid w:val="004F6127"/>
    <w:rsid w:val="004F72BA"/>
    <w:rsid w:val="004F72CA"/>
    <w:rsid w:val="004F7302"/>
    <w:rsid w:val="004F7A14"/>
    <w:rsid w:val="004F7E39"/>
    <w:rsid w:val="00500E22"/>
    <w:rsid w:val="00500E54"/>
    <w:rsid w:val="00501AFC"/>
    <w:rsid w:val="00501B45"/>
    <w:rsid w:val="00501C7A"/>
    <w:rsid w:val="00502142"/>
    <w:rsid w:val="0050243A"/>
    <w:rsid w:val="00503047"/>
    <w:rsid w:val="00503BAF"/>
    <w:rsid w:val="0050441A"/>
    <w:rsid w:val="005053D6"/>
    <w:rsid w:val="00505AC8"/>
    <w:rsid w:val="00507572"/>
    <w:rsid w:val="0050771E"/>
    <w:rsid w:val="00507D39"/>
    <w:rsid w:val="005114AF"/>
    <w:rsid w:val="005114C2"/>
    <w:rsid w:val="005114FD"/>
    <w:rsid w:val="00511532"/>
    <w:rsid w:val="00511DF2"/>
    <w:rsid w:val="0051202E"/>
    <w:rsid w:val="00512993"/>
    <w:rsid w:val="00512EFB"/>
    <w:rsid w:val="00512F91"/>
    <w:rsid w:val="00513AC1"/>
    <w:rsid w:val="00513B82"/>
    <w:rsid w:val="00514F9A"/>
    <w:rsid w:val="0051587F"/>
    <w:rsid w:val="00515985"/>
    <w:rsid w:val="00515C58"/>
    <w:rsid w:val="005178A2"/>
    <w:rsid w:val="00517B78"/>
    <w:rsid w:val="00520545"/>
    <w:rsid w:val="005209ED"/>
    <w:rsid w:val="00521040"/>
    <w:rsid w:val="00522061"/>
    <w:rsid w:val="00523D55"/>
    <w:rsid w:val="00524146"/>
    <w:rsid w:val="005257C6"/>
    <w:rsid w:val="00525845"/>
    <w:rsid w:val="00525FFC"/>
    <w:rsid w:val="0053023F"/>
    <w:rsid w:val="00530492"/>
    <w:rsid w:val="005332D0"/>
    <w:rsid w:val="005339AD"/>
    <w:rsid w:val="00533F85"/>
    <w:rsid w:val="00533FD7"/>
    <w:rsid w:val="005358BD"/>
    <w:rsid w:val="005358F6"/>
    <w:rsid w:val="005370BF"/>
    <w:rsid w:val="005373A4"/>
    <w:rsid w:val="00540256"/>
    <w:rsid w:val="00540979"/>
    <w:rsid w:val="00541F33"/>
    <w:rsid w:val="00542B8E"/>
    <w:rsid w:val="005432E3"/>
    <w:rsid w:val="0054448D"/>
    <w:rsid w:val="00544943"/>
    <w:rsid w:val="00545266"/>
    <w:rsid w:val="00546FF7"/>
    <w:rsid w:val="00547030"/>
    <w:rsid w:val="0054731A"/>
    <w:rsid w:val="00550871"/>
    <w:rsid w:val="00550DCD"/>
    <w:rsid w:val="00551019"/>
    <w:rsid w:val="00552704"/>
    <w:rsid w:val="00553250"/>
    <w:rsid w:val="005532A3"/>
    <w:rsid w:val="005532AF"/>
    <w:rsid w:val="00553A0D"/>
    <w:rsid w:val="00553E4D"/>
    <w:rsid w:val="00555695"/>
    <w:rsid w:val="00555ED1"/>
    <w:rsid w:val="00556784"/>
    <w:rsid w:val="00556EE1"/>
    <w:rsid w:val="00557772"/>
    <w:rsid w:val="0056015C"/>
    <w:rsid w:val="00560530"/>
    <w:rsid w:val="005611BB"/>
    <w:rsid w:val="00561515"/>
    <w:rsid w:val="00561CDA"/>
    <w:rsid w:val="00561EEC"/>
    <w:rsid w:val="00562199"/>
    <w:rsid w:val="005623D9"/>
    <w:rsid w:val="005625AC"/>
    <w:rsid w:val="00564503"/>
    <w:rsid w:val="00566133"/>
    <w:rsid w:val="005661DA"/>
    <w:rsid w:val="00566676"/>
    <w:rsid w:val="005717EB"/>
    <w:rsid w:val="00571F82"/>
    <w:rsid w:val="00572B04"/>
    <w:rsid w:val="00572B24"/>
    <w:rsid w:val="00572BFF"/>
    <w:rsid w:val="00572E2E"/>
    <w:rsid w:val="00573CA5"/>
    <w:rsid w:val="00573F70"/>
    <w:rsid w:val="00574F98"/>
    <w:rsid w:val="00580527"/>
    <w:rsid w:val="00582AD8"/>
    <w:rsid w:val="00582DB7"/>
    <w:rsid w:val="00583DD4"/>
    <w:rsid w:val="00584EA3"/>
    <w:rsid w:val="0058569C"/>
    <w:rsid w:val="005856BA"/>
    <w:rsid w:val="00585F0C"/>
    <w:rsid w:val="00586298"/>
    <w:rsid w:val="0058726E"/>
    <w:rsid w:val="00587276"/>
    <w:rsid w:val="00587D6F"/>
    <w:rsid w:val="005905F0"/>
    <w:rsid w:val="00590729"/>
    <w:rsid w:val="005907CF"/>
    <w:rsid w:val="00590B40"/>
    <w:rsid w:val="0059200F"/>
    <w:rsid w:val="00592F63"/>
    <w:rsid w:val="00593E3A"/>
    <w:rsid w:val="005941DF"/>
    <w:rsid w:val="00594559"/>
    <w:rsid w:val="00594CA6"/>
    <w:rsid w:val="00594CB3"/>
    <w:rsid w:val="0059522F"/>
    <w:rsid w:val="0059740B"/>
    <w:rsid w:val="0059762F"/>
    <w:rsid w:val="005A0BDE"/>
    <w:rsid w:val="005A11BC"/>
    <w:rsid w:val="005A1406"/>
    <w:rsid w:val="005A1A10"/>
    <w:rsid w:val="005A1A2F"/>
    <w:rsid w:val="005A2CA7"/>
    <w:rsid w:val="005A2F23"/>
    <w:rsid w:val="005A31A3"/>
    <w:rsid w:val="005A33D4"/>
    <w:rsid w:val="005A3420"/>
    <w:rsid w:val="005A3429"/>
    <w:rsid w:val="005A383C"/>
    <w:rsid w:val="005A590B"/>
    <w:rsid w:val="005A5B3B"/>
    <w:rsid w:val="005A706F"/>
    <w:rsid w:val="005A725D"/>
    <w:rsid w:val="005A78F0"/>
    <w:rsid w:val="005B0223"/>
    <w:rsid w:val="005B14B9"/>
    <w:rsid w:val="005B164E"/>
    <w:rsid w:val="005B17D4"/>
    <w:rsid w:val="005B1DFD"/>
    <w:rsid w:val="005B1F2A"/>
    <w:rsid w:val="005B2578"/>
    <w:rsid w:val="005B2795"/>
    <w:rsid w:val="005B2AE2"/>
    <w:rsid w:val="005B364D"/>
    <w:rsid w:val="005B45C6"/>
    <w:rsid w:val="005B5813"/>
    <w:rsid w:val="005B5A0D"/>
    <w:rsid w:val="005B5E62"/>
    <w:rsid w:val="005B7975"/>
    <w:rsid w:val="005C1ADA"/>
    <w:rsid w:val="005C1B4D"/>
    <w:rsid w:val="005C2BAE"/>
    <w:rsid w:val="005C2E02"/>
    <w:rsid w:val="005C2E15"/>
    <w:rsid w:val="005C336E"/>
    <w:rsid w:val="005C62E8"/>
    <w:rsid w:val="005C679B"/>
    <w:rsid w:val="005C718F"/>
    <w:rsid w:val="005C790E"/>
    <w:rsid w:val="005D01BE"/>
    <w:rsid w:val="005D0BBC"/>
    <w:rsid w:val="005D1DE8"/>
    <w:rsid w:val="005D1F1C"/>
    <w:rsid w:val="005D23B7"/>
    <w:rsid w:val="005D2417"/>
    <w:rsid w:val="005D2619"/>
    <w:rsid w:val="005D3254"/>
    <w:rsid w:val="005D3B04"/>
    <w:rsid w:val="005D3B0C"/>
    <w:rsid w:val="005D44B9"/>
    <w:rsid w:val="005D487C"/>
    <w:rsid w:val="005D49F0"/>
    <w:rsid w:val="005D537F"/>
    <w:rsid w:val="005D5C2B"/>
    <w:rsid w:val="005D6A16"/>
    <w:rsid w:val="005E0C63"/>
    <w:rsid w:val="005E241C"/>
    <w:rsid w:val="005E3466"/>
    <w:rsid w:val="005E3982"/>
    <w:rsid w:val="005E49BA"/>
    <w:rsid w:val="005E5771"/>
    <w:rsid w:val="005E6F53"/>
    <w:rsid w:val="005E7CEB"/>
    <w:rsid w:val="005F050B"/>
    <w:rsid w:val="005F0CD4"/>
    <w:rsid w:val="005F18EA"/>
    <w:rsid w:val="005F2BA2"/>
    <w:rsid w:val="005F2CAC"/>
    <w:rsid w:val="005F2E71"/>
    <w:rsid w:val="005F39EB"/>
    <w:rsid w:val="005F3AC3"/>
    <w:rsid w:val="005F4E30"/>
    <w:rsid w:val="005F6757"/>
    <w:rsid w:val="005F678B"/>
    <w:rsid w:val="005F7027"/>
    <w:rsid w:val="005F714E"/>
    <w:rsid w:val="005F76A3"/>
    <w:rsid w:val="006005F4"/>
    <w:rsid w:val="00601002"/>
    <w:rsid w:val="00601633"/>
    <w:rsid w:val="006016A4"/>
    <w:rsid w:val="006020A8"/>
    <w:rsid w:val="00603E04"/>
    <w:rsid w:val="00604AD9"/>
    <w:rsid w:val="00604FF5"/>
    <w:rsid w:val="00606F67"/>
    <w:rsid w:val="00607D83"/>
    <w:rsid w:val="0061046D"/>
    <w:rsid w:val="00610F05"/>
    <w:rsid w:val="0061118E"/>
    <w:rsid w:val="00611437"/>
    <w:rsid w:val="00611E2E"/>
    <w:rsid w:val="0061205F"/>
    <w:rsid w:val="0061273D"/>
    <w:rsid w:val="00612D34"/>
    <w:rsid w:val="00613227"/>
    <w:rsid w:val="00613D00"/>
    <w:rsid w:val="00614734"/>
    <w:rsid w:val="006156EA"/>
    <w:rsid w:val="006164AE"/>
    <w:rsid w:val="0061666A"/>
    <w:rsid w:val="00617EF4"/>
    <w:rsid w:val="00620AF6"/>
    <w:rsid w:val="00622358"/>
    <w:rsid w:val="00622D33"/>
    <w:rsid w:val="00622D47"/>
    <w:rsid w:val="00623BC0"/>
    <w:rsid w:val="00623EB2"/>
    <w:rsid w:val="00623FD1"/>
    <w:rsid w:val="0062483A"/>
    <w:rsid w:val="00625554"/>
    <w:rsid w:val="0062784A"/>
    <w:rsid w:val="00627A3E"/>
    <w:rsid w:val="00627BFB"/>
    <w:rsid w:val="006308F4"/>
    <w:rsid w:val="00630A2B"/>
    <w:rsid w:val="00630DED"/>
    <w:rsid w:val="006321EF"/>
    <w:rsid w:val="006324CC"/>
    <w:rsid w:val="006348C9"/>
    <w:rsid w:val="00634A49"/>
    <w:rsid w:val="00635806"/>
    <w:rsid w:val="006359D2"/>
    <w:rsid w:val="006363E0"/>
    <w:rsid w:val="00637991"/>
    <w:rsid w:val="00637EC6"/>
    <w:rsid w:val="0064054D"/>
    <w:rsid w:val="00640955"/>
    <w:rsid w:val="006410B9"/>
    <w:rsid w:val="006413A5"/>
    <w:rsid w:val="0064158B"/>
    <w:rsid w:val="00642572"/>
    <w:rsid w:val="00642F9A"/>
    <w:rsid w:val="006447B3"/>
    <w:rsid w:val="00644906"/>
    <w:rsid w:val="0064727E"/>
    <w:rsid w:val="00647546"/>
    <w:rsid w:val="00650D1C"/>
    <w:rsid w:val="00651AE4"/>
    <w:rsid w:val="00651DB2"/>
    <w:rsid w:val="00653124"/>
    <w:rsid w:val="006533AD"/>
    <w:rsid w:val="006536C3"/>
    <w:rsid w:val="006537D4"/>
    <w:rsid w:val="00654005"/>
    <w:rsid w:val="00657806"/>
    <w:rsid w:val="00657CD9"/>
    <w:rsid w:val="006601E8"/>
    <w:rsid w:val="006603C3"/>
    <w:rsid w:val="00660484"/>
    <w:rsid w:val="00661233"/>
    <w:rsid w:val="006633BC"/>
    <w:rsid w:val="006640D0"/>
    <w:rsid w:val="006655D6"/>
    <w:rsid w:val="00666B64"/>
    <w:rsid w:val="00666CE3"/>
    <w:rsid w:val="00670266"/>
    <w:rsid w:val="00671092"/>
    <w:rsid w:val="006724F5"/>
    <w:rsid w:val="00673DFE"/>
    <w:rsid w:val="00673F73"/>
    <w:rsid w:val="00674171"/>
    <w:rsid w:val="00675CE5"/>
    <w:rsid w:val="006762B2"/>
    <w:rsid w:val="006771CC"/>
    <w:rsid w:val="00677561"/>
    <w:rsid w:val="00680096"/>
    <w:rsid w:val="006805F5"/>
    <w:rsid w:val="00680C26"/>
    <w:rsid w:val="00681449"/>
    <w:rsid w:val="0068178E"/>
    <w:rsid w:val="0068201A"/>
    <w:rsid w:val="006832ED"/>
    <w:rsid w:val="00683C6F"/>
    <w:rsid w:val="00684387"/>
    <w:rsid w:val="0068482C"/>
    <w:rsid w:val="006866F6"/>
    <w:rsid w:val="00686EC0"/>
    <w:rsid w:val="006871DC"/>
    <w:rsid w:val="00687D45"/>
    <w:rsid w:val="006906D9"/>
    <w:rsid w:val="006912E7"/>
    <w:rsid w:val="00692EE0"/>
    <w:rsid w:val="006930D1"/>
    <w:rsid w:val="006933F6"/>
    <w:rsid w:val="00693893"/>
    <w:rsid w:val="00693A17"/>
    <w:rsid w:val="00694436"/>
    <w:rsid w:val="00694D81"/>
    <w:rsid w:val="00695447"/>
    <w:rsid w:val="00695D1C"/>
    <w:rsid w:val="00696FFB"/>
    <w:rsid w:val="006970A0"/>
    <w:rsid w:val="00697A6B"/>
    <w:rsid w:val="00697BC4"/>
    <w:rsid w:val="006A0EFD"/>
    <w:rsid w:val="006A2766"/>
    <w:rsid w:val="006A2C9B"/>
    <w:rsid w:val="006A3580"/>
    <w:rsid w:val="006A3FBD"/>
    <w:rsid w:val="006A4ACE"/>
    <w:rsid w:val="006A4F5E"/>
    <w:rsid w:val="006A557C"/>
    <w:rsid w:val="006A6BC2"/>
    <w:rsid w:val="006A6C86"/>
    <w:rsid w:val="006A720B"/>
    <w:rsid w:val="006A76B6"/>
    <w:rsid w:val="006A78A2"/>
    <w:rsid w:val="006B0187"/>
    <w:rsid w:val="006B09F2"/>
    <w:rsid w:val="006B1313"/>
    <w:rsid w:val="006B160E"/>
    <w:rsid w:val="006B16B3"/>
    <w:rsid w:val="006B1F51"/>
    <w:rsid w:val="006B4E85"/>
    <w:rsid w:val="006B5564"/>
    <w:rsid w:val="006B5EB5"/>
    <w:rsid w:val="006B5EDF"/>
    <w:rsid w:val="006B5F19"/>
    <w:rsid w:val="006B787A"/>
    <w:rsid w:val="006B7D97"/>
    <w:rsid w:val="006C068B"/>
    <w:rsid w:val="006C0904"/>
    <w:rsid w:val="006C0EA8"/>
    <w:rsid w:val="006C133B"/>
    <w:rsid w:val="006C1A3E"/>
    <w:rsid w:val="006C2309"/>
    <w:rsid w:val="006C29F4"/>
    <w:rsid w:val="006C3BFF"/>
    <w:rsid w:val="006C3DE7"/>
    <w:rsid w:val="006C3E7B"/>
    <w:rsid w:val="006C470D"/>
    <w:rsid w:val="006C489B"/>
    <w:rsid w:val="006C56DC"/>
    <w:rsid w:val="006C64DA"/>
    <w:rsid w:val="006C6906"/>
    <w:rsid w:val="006D0201"/>
    <w:rsid w:val="006D052D"/>
    <w:rsid w:val="006D2736"/>
    <w:rsid w:val="006D278D"/>
    <w:rsid w:val="006D2A9F"/>
    <w:rsid w:val="006D4237"/>
    <w:rsid w:val="006D64F1"/>
    <w:rsid w:val="006D7389"/>
    <w:rsid w:val="006E2135"/>
    <w:rsid w:val="006E2986"/>
    <w:rsid w:val="006E33D6"/>
    <w:rsid w:val="006E4C78"/>
    <w:rsid w:val="006E4F77"/>
    <w:rsid w:val="006E55EB"/>
    <w:rsid w:val="006E718D"/>
    <w:rsid w:val="006F03A3"/>
    <w:rsid w:val="006F0B18"/>
    <w:rsid w:val="006F0E92"/>
    <w:rsid w:val="006F152C"/>
    <w:rsid w:val="006F2221"/>
    <w:rsid w:val="006F2B0C"/>
    <w:rsid w:val="006F3E6A"/>
    <w:rsid w:val="006F47B9"/>
    <w:rsid w:val="006F4804"/>
    <w:rsid w:val="006F4BFA"/>
    <w:rsid w:val="006F4E04"/>
    <w:rsid w:val="006F5055"/>
    <w:rsid w:val="006F7253"/>
    <w:rsid w:val="0070011F"/>
    <w:rsid w:val="00700213"/>
    <w:rsid w:val="0070209C"/>
    <w:rsid w:val="00702AF3"/>
    <w:rsid w:val="00702E41"/>
    <w:rsid w:val="0070357F"/>
    <w:rsid w:val="00703A71"/>
    <w:rsid w:val="00705635"/>
    <w:rsid w:val="00705763"/>
    <w:rsid w:val="00705EDD"/>
    <w:rsid w:val="00705F8D"/>
    <w:rsid w:val="00710A21"/>
    <w:rsid w:val="00710C85"/>
    <w:rsid w:val="00711767"/>
    <w:rsid w:val="00712B7E"/>
    <w:rsid w:val="007138BD"/>
    <w:rsid w:val="00713A77"/>
    <w:rsid w:val="0071408D"/>
    <w:rsid w:val="007142A6"/>
    <w:rsid w:val="007149DE"/>
    <w:rsid w:val="00716308"/>
    <w:rsid w:val="00716529"/>
    <w:rsid w:val="00716B3B"/>
    <w:rsid w:val="007200BA"/>
    <w:rsid w:val="00720C10"/>
    <w:rsid w:val="007221F1"/>
    <w:rsid w:val="00722220"/>
    <w:rsid w:val="00722638"/>
    <w:rsid w:val="00723654"/>
    <w:rsid w:val="007240F1"/>
    <w:rsid w:val="00724519"/>
    <w:rsid w:val="0072487C"/>
    <w:rsid w:val="00724FD0"/>
    <w:rsid w:val="007254E9"/>
    <w:rsid w:val="0072635E"/>
    <w:rsid w:val="007269DB"/>
    <w:rsid w:val="00727FF3"/>
    <w:rsid w:val="00730FFE"/>
    <w:rsid w:val="007310AF"/>
    <w:rsid w:val="007315AC"/>
    <w:rsid w:val="00732854"/>
    <w:rsid w:val="0073410D"/>
    <w:rsid w:val="007344B9"/>
    <w:rsid w:val="007348DD"/>
    <w:rsid w:val="00734EE2"/>
    <w:rsid w:val="007358C7"/>
    <w:rsid w:val="00735F6B"/>
    <w:rsid w:val="00736D98"/>
    <w:rsid w:val="00737820"/>
    <w:rsid w:val="00737AE8"/>
    <w:rsid w:val="00737CD8"/>
    <w:rsid w:val="00740C19"/>
    <w:rsid w:val="00741236"/>
    <w:rsid w:val="007415D0"/>
    <w:rsid w:val="00741FF2"/>
    <w:rsid w:val="00742684"/>
    <w:rsid w:val="00743794"/>
    <w:rsid w:val="00744241"/>
    <w:rsid w:val="00745508"/>
    <w:rsid w:val="00745B64"/>
    <w:rsid w:val="00746BE3"/>
    <w:rsid w:val="00746C40"/>
    <w:rsid w:val="0074796C"/>
    <w:rsid w:val="007500BE"/>
    <w:rsid w:val="007519C4"/>
    <w:rsid w:val="00751B28"/>
    <w:rsid w:val="00752715"/>
    <w:rsid w:val="00752A44"/>
    <w:rsid w:val="00752E4C"/>
    <w:rsid w:val="00753D85"/>
    <w:rsid w:val="00754FD2"/>
    <w:rsid w:val="00755723"/>
    <w:rsid w:val="00755858"/>
    <w:rsid w:val="0075590B"/>
    <w:rsid w:val="00756250"/>
    <w:rsid w:val="00756FF0"/>
    <w:rsid w:val="00763B35"/>
    <w:rsid w:val="007654D5"/>
    <w:rsid w:val="007661CB"/>
    <w:rsid w:val="0076674D"/>
    <w:rsid w:val="00767D8F"/>
    <w:rsid w:val="00767E81"/>
    <w:rsid w:val="0077013D"/>
    <w:rsid w:val="0077014A"/>
    <w:rsid w:val="00770798"/>
    <w:rsid w:val="00772B21"/>
    <w:rsid w:val="00774E1E"/>
    <w:rsid w:val="00776540"/>
    <w:rsid w:val="007772FA"/>
    <w:rsid w:val="007808FC"/>
    <w:rsid w:val="00782151"/>
    <w:rsid w:val="007839B1"/>
    <w:rsid w:val="00784171"/>
    <w:rsid w:val="007848F7"/>
    <w:rsid w:val="00784DD1"/>
    <w:rsid w:val="007850C5"/>
    <w:rsid w:val="00785DEB"/>
    <w:rsid w:val="007866E0"/>
    <w:rsid w:val="00787AE2"/>
    <w:rsid w:val="00790442"/>
    <w:rsid w:val="00790590"/>
    <w:rsid w:val="00790D22"/>
    <w:rsid w:val="007948BB"/>
    <w:rsid w:val="007948C6"/>
    <w:rsid w:val="007948F1"/>
    <w:rsid w:val="00794A12"/>
    <w:rsid w:val="00794AB0"/>
    <w:rsid w:val="00795289"/>
    <w:rsid w:val="00795781"/>
    <w:rsid w:val="00795C6D"/>
    <w:rsid w:val="00795D9E"/>
    <w:rsid w:val="0079634E"/>
    <w:rsid w:val="007969B1"/>
    <w:rsid w:val="00796C2F"/>
    <w:rsid w:val="007A14CA"/>
    <w:rsid w:val="007A17A7"/>
    <w:rsid w:val="007A198E"/>
    <w:rsid w:val="007A2A64"/>
    <w:rsid w:val="007A42EE"/>
    <w:rsid w:val="007A4B95"/>
    <w:rsid w:val="007A50B8"/>
    <w:rsid w:val="007A5FB5"/>
    <w:rsid w:val="007A6059"/>
    <w:rsid w:val="007A6977"/>
    <w:rsid w:val="007A71DE"/>
    <w:rsid w:val="007B0D7B"/>
    <w:rsid w:val="007B1592"/>
    <w:rsid w:val="007B19AD"/>
    <w:rsid w:val="007B31F4"/>
    <w:rsid w:val="007B3522"/>
    <w:rsid w:val="007B3D91"/>
    <w:rsid w:val="007B5811"/>
    <w:rsid w:val="007B638C"/>
    <w:rsid w:val="007C0161"/>
    <w:rsid w:val="007C1B50"/>
    <w:rsid w:val="007C1FA1"/>
    <w:rsid w:val="007C22C2"/>
    <w:rsid w:val="007C3B3B"/>
    <w:rsid w:val="007C4F53"/>
    <w:rsid w:val="007C5BB6"/>
    <w:rsid w:val="007C5D3E"/>
    <w:rsid w:val="007C5D6A"/>
    <w:rsid w:val="007C5E3F"/>
    <w:rsid w:val="007C6D0A"/>
    <w:rsid w:val="007C71EF"/>
    <w:rsid w:val="007D0103"/>
    <w:rsid w:val="007D0B4E"/>
    <w:rsid w:val="007D0E8D"/>
    <w:rsid w:val="007D160F"/>
    <w:rsid w:val="007D2234"/>
    <w:rsid w:val="007D2E57"/>
    <w:rsid w:val="007D37F8"/>
    <w:rsid w:val="007D4280"/>
    <w:rsid w:val="007D4F91"/>
    <w:rsid w:val="007D5911"/>
    <w:rsid w:val="007D5EA4"/>
    <w:rsid w:val="007D60DF"/>
    <w:rsid w:val="007D656C"/>
    <w:rsid w:val="007D65AF"/>
    <w:rsid w:val="007D69D4"/>
    <w:rsid w:val="007D6F6B"/>
    <w:rsid w:val="007D75F3"/>
    <w:rsid w:val="007D7B98"/>
    <w:rsid w:val="007E00A2"/>
    <w:rsid w:val="007E00DC"/>
    <w:rsid w:val="007E108C"/>
    <w:rsid w:val="007E15CD"/>
    <w:rsid w:val="007E1CB1"/>
    <w:rsid w:val="007E387B"/>
    <w:rsid w:val="007E3A4F"/>
    <w:rsid w:val="007E3B66"/>
    <w:rsid w:val="007E3F9F"/>
    <w:rsid w:val="007E4982"/>
    <w:rsid w:val="007E52CA"/>
    <w:rsid w:val="007E5E0E"/>
    <w:rsid w:val="007E64C2"/>
    <w:rsid w:val="007E6805"/>
    <w:rsid w:val="007E6D12"/>
    <w:rsid w:val="007E7311"/>
    <w:rsid w:val="007E7341"/>
    <w:rsid w:val="007E7C76"/>
    <w:rsid w:val="007F22D0"/>
    <w:rsid w:val="007F27CE"/>
    <w:rsid w:val="007F41EF"/>
    <w:rsid w:val="007F4246"/>
    <w:rsid w:val="007F47D6"/>
    <w:rsid w:val="007F4F0F"/>
    <w:rsid w:val="007F4F1C"/>
    <w:rsid w:val="007F5682"/>
    <w:rsid w:val="007F63BF"/>
    <w:rsid w:val="007F64FB"/>
    <w:rsid w:val="007F7245"/>
    <w:rsid w:val="007F760A"/>
    <w:rsid w:val="00800135"/>
    <w:rsid w:val="00800704"/>
    <w:rsid w:val="00800A4A"/>
    <w:rsid w:val="00801949"/>
    <w:rsid w:val="0080195A"/>
    <w:rsid w:val="008021AD"/>
    <w:rsid w:val="00802577"/>
    <w:rsid w:val="00805948"/>
    <w:rsid w:val="00806785"/>
    <w:rsid w:val="00806842"/>
    <w:rsid w:val="0080697F"/>
    <w:rsid w:val="00811742"/>
    <w:rsid w:val="008117CF"/>
    <w:rsid w:val="00812A17"/>
    <w:rsid w:val="00812A25"/>
    <w:rsid w:val="00812FB9"/>
    <w:rsid w:val="008154CC"/>
    <w:rsid w:val="008155BD"/>
    <w:rsid w:val="00815A08"/>
    <w:rsid w:val="00815E9B"/>
    <w:rsid w:val="00816A9D"/>
    <w:rsid w:val="00820A32"/>
    <w:rsid w:val="00820D61"/>
    <w:rsid w:val="00820DD1"/>
    <w:rsid w:val="008215BC"/>
    <w:rsid w:val="0082195B"/>
    <w:rsid w:val="00822394"/>
    <w:rsid w:val="008225DE"/>
    <w:rsid w:val="00822710"/>
    <w:rsid w:val="008228AB"/>
    <w:rsid w:val="008228E9"/>
    <w:rsid w:val="00822F8D"/>
    <w:rsid w:val="00823534"/>
    <w:rsid w:val="00824092"/>
    <w:rsid w:val="00825068"/>
    <w:rsid w:val="0082543F"/>
    <w:rsid w:val="0082690B"/>
    <w:rsid w:val="008270BD"/>
    <w:rsid w:val="00827708"/>
    <w:rsid w:val="00827E22"/>
    <w:rsid w:val="008302AE"/>
    <w:rsid w:val="00832F89"/>
    <w:rsid w:val="008337E1"/>
    <w:rsid w:val="0083443E"/>
    <w:rsid w:val="008347FB"/>
    <w:rsid w:val="00835968"/>
    <w:rsid w:val="00835F17"/>
    <w:rsid w:val="00836749"/>
    <w:rsid w:val="00836845"/>
    <w:rsid w:val="008401C5"/>
    <w:rsid w:val="0084142B"/>
    <w:rsid w:val="008419FD"/>
    <w:rsid w:val="00841BAE"/>
    <w:rsid w:val="00841C3C"/>
    <w:rsid w:val="00841CCD"/>
    <w:rsid w:val="00841DF4"/>
    <w:rsid w:val="00842900"/>
    <w:rsid w:val="0084304E"/>
    <w:rsid w:val="008436AE"/>
    <w:rsid w:val="0084384B"/>
    <w:rsid w:val="008438AD"/>
    <w:rsid w:val="0084408D"/>
    <w:rsid w:val="0084461D"/>
    <w:rsid w:val="0084461F"/>
    <w:rsid w:val="00844BBF"/>
    <w:rsid w:val="00844C5F"/>
    <w:rsid w:val="00844E24"/>
    <w:rsid w:val="00845739"/>
    <w:rsid w:val="008461A7"/>
    <w:rsid w:val="00846D19"/>
    <w:rsid w:val="0084702D"/>
    <w:rsid w:val="0084739B"/>
    <w:rsid w:val="00847540"/>
    <w:rsid w:val="008506ED"/>
    <w:rsid w:val="008518EB"/>
    <w:rsid w:val="00851E52"/>
    <w:rsid w:val="00852342"/>
    <w:rsid w:val="00853C0B"/>
    <w:rsid w:val="00853E57"/>
    <w:rsid w:val="00853F01"/>
    <w:rsid w:val="00853FA6"/>
    <w:rsid w:val="00854045"/>
    <w:rsid w:val="008542C3"/>
    <w:rsid w:val="008547CF"/>
    <w:rsid w:val="00854DBC"/>
    <w:rsid w:val="00854EFD"/>
    <w:rsid w:val="00855A6B"/>
    <w:rsid w:val="00855FD4"/>
    <w:rsid w:val="00856B4F"/>
    <w:rsid w:val="008613C7"/>
    <w:rsid w:val="00861718"/>
    <w:rsid w:val="00862655"/>
    <w:rsid w:val="0086430F"/>
    <w:rsid w:val="008654A3"/>
    <w:rsid w:val="00867C9D"/>
    <w:rsid w:val="00867CE1"/>
    <w:rsid w:val="00867F7A"/>
    <w:rsid w:val="00870403"/>
    <w:rsid w:val="00871E31"/>
    <w:rsid w:val="0087389F"/>
    <w:rsid w:val="00873EE8"/>
    <w:rsid w:val="00874019"/>
    <w:rsid w:val="00875AE6"/>
    <w:rsid w:val="00875C49"/>
    <w:rsid w:val="00876C2C"/>
    <w:rsid w:val="00877709"/>
    <w:rsid w:val="00877A83"/>
    <w:rsid w:val="00882A49"/>
    <w:rsid w:val="0088328D"/>
    <w:rsid w:val="00883DA2"/>
    <w:rsid w:val="00883E14"/>
    <w:rsid w:val="00884E67"/>
    <w:rsid w:val="00885D26"/>
    <w:rsid w:val="0088631A"/>
    <w:rsid w:val="008872C6"/>
    <w:rsid w:val="0089007C"/>
    <w:rsid w:val="0089042D"/>
    <w:rsid w:val="008904A5"/>
    <w:rsid w:val="00890CA3"/>
    <w:rsid w:val="0089187B"/>
    <w:rsid w:val="00892C0A"/>
    <w:rsid w:val="00892FBE"/>
    <w:rsid w:val="008948B9"/>
    <w:rsid w:val="00894E17"/>
    <w:rsid w:val="0089553A"/>
    <w:rsid w:val="00895B8D"/>
    <w:rsid w:val="00895E85"/>
    <w:rsid w:val="008963C0"/>
    <w:rsid w:val="0089658F"/>
    <w:rsid w:val="00896A93"/>
    <w:rsid w:val="00897ACD"/>
    <w:rsid w:val="00897E53"/>
    <w:rsid w:val="008A01FB"/>
    <w:rsid w:val="008A0FC4"/>
    <w:rsid w:val="008A1D66"/>
    <w:rsid w:val="008A3120"/>
    <w:rsid w:val="008A342D"/>
    <w:rsid w:val="008A62ED"/>
    <w:rsid w:val="008A770C"/>
    <w:rsid w:val="008A7C00"/>
    <w:rsid w:val="008B1076"/>
    <w:rsid w:val="008B19DC"/>
    <w:rsid w:val="008B1A54"/>
    <w:rsid w:val="008B2482"/>
    <w:rsid w:val="008B2C9E"/>
    <w:rsid w:val="008B2D63"/>
    <w:rsid w:val="008B3AAA"/>
    <w:rsid w:val="008B3B03"/>
    <w:rsid w:val="008B4390"/>
    <w:rsid w:val="008B5019"/>
    <w:rsid w:val="008B5B0F"/>
    <w:rsid w:val="008B5F6B"/>
    <w:rsid w:val="008B6602"/>
    <w:rsid w:val="008B6A86"/>
    <w:rsid w:val="008B7615"/>
    <w:rsid w:val="008B79A1"/>
    <w:rsid w:val="008B7D84"/>
    <w:rsid w:val="008C06E1"/>
    <w:rsid w:val="008C131D"/>
    <w:rsid w:val="008C1B47"/>
    <w:rsid w:val="008C1BCC"/>
    <w:rsid w:val="008C1DBC"/>
    <w:rsid w:val="008C1E6D"/>
    <w:rsid w:val="008C22A3"/>
    <w:rsid w:val="008C38FE"/>
    <w:rsid w:val="008C45B0"/>
    <w:rsid w:val="008C485D"/>
    <w:rsid w:val="008C5BC4"/>
    <w:rsid w:val="008C60C6"/>
    <w:rsid w:val="008C617B"/>
    <w:rsid w:val="008C6513"/>
    <w:rsid w:val="008C6518"/>
    <w:rsid w:val="008C666C"/>
    <w:rsid w:val="008C6D55"/>
    <w:rsid w:val="008C78B8"/>
    <w:rsid w:val="008D01D4"/>
    <w:rsid w:val="008D0C3E"/>
    <w:rsid w:val="008D0D82"/>
    <w:rsid w:val="008D114B"/>
    <w:rsid w:val="008D1D6E"/>
    <w:rsid w:val="008D31DC"/>
    <w:rsid w:val="008D3500"/>
    <w:rsid w:val="008D445D"/>
    <w:rsid w:val="008D45B1"/>
    <w:rsid w:val="008D4801"/>
    <w:rsid w:val="008D4CC9"/>
    <w:rsid w:val="008D5A23"/>
    <w:rsid w:val="008D5DE1"/>
    <w:rsid w:val="008D5F94"/>
    <w:rsid w:val="008D6BE4"/>
    <w:rsid w:val="008D72FD"/>
    <w:rsid w:val="008D78E2"/>
    <w:rsid w:val="008E24EF"/>
    <w:rsid w:val="008E25E0"/>
    <w:rsid w:val="008E2F4D"/>
    <w:rsid w:val="008E3B96"/>
    <w:rsid w:val="008E4E5D"/>
    <w:rsid w:val="008E5199"/>
    <w:rsid w:val="008E5632"/>
    <w:rsid w:val="008E5725"/>
    <w:rsid w:val="008E57B5"/>
    <w:rsid w:val="008E59C0"/>
    <w:rsid w:val="008E63D1"/>
    <w:rsid w:val="008E6895"/>
    <w:rsid w:val="008E6B69"/>
    <w:rsid w:val="008E6DF5"/>
    <w:rsid w:val="008E7EB9"/>
    <w:rsid w:val="008F0591"/>
    <w:rsid w:val="008F0703"/>
    <w:rsid w:val="008F0E5F"/>
    <w:rsid w:val="008F182F"/>
    <w:rsid w:val="008F21EB"/>
    <w:rsid w:val="008F2726"/>
    <w:rsid w:val="008F31CA"/>
    <w:rsid w:val="008F3E86"/>
    <w:rsid w:val="008F40D0"/>
    <w:rsid w:val="008F44B9"/>
    <w:rsid w:val="008F524D"/>
    <w:rsid w:val="008F6F5F"/>
    <w:rsid w:val="008F7808"/>
    <w:rsid w:val="0090055C"/>
    <w:rsid w:val="00901EFE"/>
    <w:rsid w:val="00902EDA"/>
    <w:rsid w:val="00903D04"/>
    <w:rsid w:val="009043F0"/>
    <w:rsid w:val="00904B32"/>
    <w:rsid w:val="00904FAA"/>
    <w:rsid w:val="00905F70"/>
    <w:rsid w:val="00907C98"/>
    <w:rsid w:val="00907D1C"/>
    <w:rsid w:val="0091091F"/>
    <w:rsid w:val="00911774"/>
    <w:rsid w:val="009119FC"/>
    <w:rsid w:val="009127DD"/>
    <w:rsid w:val="00912850"/>
    <w:rsid w:val="00912B9B"/>
    <w:rsid w:val="00913177"/>
    <w:rsid w:val="009133A9"/>
    <w:rsid w:val="009135BE"/>
    <w:rsid w:val="00913703"/>
    <w:rsid w:val="00913759"/>
    <w:rsid w:val="00914EAE"/>
    <w:rsid w:val="00915415"/>
    <w:rsid w:val="00916281"/>
    <w:rsid w:val="0091662F"/>
    <w:rsid w:val="009170B4"/>
    <w:rsid w:val="00917C25"/>
    <w:rsid w:val="00920075"/>
    <w:rsid w:val="009204BB"/>
    <w:rsid w:val="00920552"/>
    <w:rsid w:val="009210C4"/>
    <w:rsid w:val="00921804"/>
    <w:rsid w:val="00921916"/>
    <w:rsid w:val="00921D40"/>
    <w:rsid w:val="00922054"/>
    <w:rsid w:val="009230EC"/>
    <w:rsid w:val="00923390"/>
    <w:rsid w:val="0092368C"/>
    <w:rsid w:val="00923E57"/>
    <w:rsid w:val="00924462"/>
    <w:rsid w:val="009244A3"/>
    <w:rsid w:val="00924899"/>
    <w:rsid w:val="00924B38"/>
    <w:rsid w:val="00925E38"/>
    <w:rsid w:val="00926C01"/>
    <w:rsid w:val="0093032C"/>
    <w:rsid w:val="009309AC"/>
    <w:rsid w:val="00931467"/>
    <w:rsid w:val="009325D7"/>
    <w:rsid w:val="00933D9F"/>
    <w:rsid w:val="009344E5"/>
    <w:rsid w:val="00937259"/>
    <w:rsid w:val="00937B30"/>
    <w:rsid w:val="009409FD"/>
    <w:rsid w:val="00941A1C"/>
    <w:rsid w:val="00942035"/>
    <w:rsid w:val="00942361"/>
    <w:rsid w:val="00942C33"/>
    <w:rsid w:val="00943116"/>
    <w:rsid w:val="00943B86"/>
    <w:rsid w:val="009441FF"/>
    <w:rsid w:val="00944BC6"/>
    <w:rsid w:val="009457CB"/>
    <w:rsid w:val="00945BE7"/>
    <w:rsid w:val="00947EE4"/>
    <w:rsid w:val="009500B2"/>
    <w:rsid w:val="009517EA"/>
    <w:rsid w:val="009520E8"/>
    <w:rsid w:val="00953137"/>
    <w:rsid w:val="00953964"/>
    <w:rsid w:val="00953978"/>
    <w:rsid w:val="00953EDE"/>
    <w:rsid w:val="0095468D"/>
    <w:rsid w:val="0095495E"/>
    <w:rsid w:val="00954B70"/>
    <w:rsid w:val="0095551D"/>
    <w:rsid w:val="0095699A"/>
    <w:rsid w:val="009572BC"/>
    <w:rsid w:val="00957379"/>
    <w:rsid w:val="00957F47"/>
    <w:rsid w:val="0096057E"/>
    <w:rsid w:val="00961511"/>
    <w:rsid w:val="00961B6D"/>
    <w:rsid w:val="00962594"/>
    <w:rsid w:val="0096305A"/>
    <w:rsid w:val="00963BBC"/>
    <w:rsid w:val="00964180"/>
    <w:rsid w:val="0096423E"/>
    <w:rsid w:val="00964F60"/>
    <w:rsid w:val="00965015"/>
    <w:rsid w:val="00965640"/>
    <w:rsid w:val="0096648A"/>
    <w:rsid w:val="0096664E"/>
    <w:rsid w:val="00966CFA"/>
    <w:rsid w:val="009673FA"/>
    <w:rsid w:val="009678E8"/>
    <w:rsid w:val="00967D7B"/>
    <w:rsid w:val="00967E3E"/>
    <w:rsid w:val="0097009D"/>
    <w:rsid w:val="00970510"/>
    <w:rsid w:val="00970AC6"/>
    <w:rsid w:val="00971281"/>
    <w:rsid w:val="009715C0"/>
    <w:rsid w:val="0097297B"/>
    <w:rsid w:val="00972F69"/>
    <w:rsid w:val="00973229"/>
    <w:rsid w:val="00973F51"/>
    <w:rsid w:val="009743EC"/>
    <w:rsid w:val="009747DD"/>
    <w:rsid w:val="00974B61"/>
    <w:rsid w:val="00975165"/>
    <w:rsid w:val="009761E1"/>
    <w:rsid w:val="009768F3"/>
    <w:rsid w:val="00977291"/>
    <w:rsid w:val="00977615"/>
    <w:rsid w:val="00977BB8"/>
    <w:rsid w:val="00977C58"/>
    <w:rsid w:val="00980573"/>
    <w:rsid w:val="0098075D"/>
    <w:rsid w:val="009807F1"/>
    <w:rsid w:val="00980DCC"/>
    <w:rsid w:val="009814FC"/>
    <w:rsid w:val="00981EB0"/>
    <w:rsid w:val="00981F75"/>
    <w:rsid w:val="00982938"/>
    <w:rsid w:val="00983D24"/>
    <w:rsid w:val="009852CE"/>
    <w:rsid w:val="00990239"/>
    <w:rsid w:val="00991FD9"/>
    <w:rsid w:val="009936FF"/>
    <w:rsid w:val="0099483C"/>
    <w:rsid w:val="00994D90"/>
    <w:rsid w:val="00995092"/>
    <w:rsid w:val="00995EA6"/>
    <w:rsid w:val="009962C0"/>
    <w:rsid w:val="009975A7"/>
    <w:rsid w:val="0099764F"/>
    <w:rsid w:val="009977A2"/>
    <w:rsid w:val="00997C53"/>
    <w:rsid w:val="009A0F1B"/>
    <w:rsid w:val="009A1267"/>
    <w:rsid w:val="009A1CAF"/>
    <w:rsid w:val="009A2592"/>
    <w:rsid w:val="009A4395"/>
    <w:rsid w:val="009A5751"/>
    <w:rsid w:val="009A5794"/>
    <w:rsid w:val="009A5BB9"/>
    <w:rsid w:val="009A62E1"/>
    <w:rsid w:val="009A63CA"/>
    <w:rsid w:val="009A6A42"/>
    <w:rsid w:val="009A6A92"/>
    <w:rsid w:val="009B0D40"/>
    <w:rsid w:val="009B29B1"/>
    <w:rsid w:val="009B2A78"/>
    <w:rsid w:val="009B2E83"/>
    <w:rsid w:val="009B390D"/>
    <w:rsid w:val="009B3CAC"/>
    <w:rsid w:val="009B49A5"/>
    <w:rsid w:val="009B49E4"/>
    <w:rsid w:val="009B55CF"/>
    <w:rsid w:val="009B5B2A"/>
    <w:rsid w:val="009B5CE9"/>
    <w:rsid w:val="009B62D1"/>
    <w:rsid w:val="009B6C52"/>
    <w:rsid w:val="009B70E8"/>
    <w:rsid w:val="009B70FC"/>
    <w:rsid w:val="009B7137"/>
    <w:rsid w:val="009B7FA3"/>
    <w:rsid w:val="009C00E8"/>
    <w:rsid w:val="009C02B9"/>
    <w:rsid w:val="009C04B7"/>
    <w:rsid w:val="009C07AA"/>
    <w:rsid w:val="009C1445"/>
    <w:rsid w:val="009C1F2A"/>
    <w:rsid w:val="009C1FD6"/>
    <w:rsid w:val="009C452A"/>
    <w:rsid w:val="009C4593"/>
    <w:rsid w:val="009C535B"/>
    <w:rsid w:val="009C5D47"/>
    <w:rsid w:val="009C6088"/>
    <w:rsid w:val="009C7923"/>
    <w:rsid w:val="009D16F2"/>
    <w:rsid w:val="009D1FF3"/>
    <w:rsid w:val="009D319F"/>
    <w:rsid w:val="009D374D"/>
    <w:rsid w:val="009D3A9B"/>
    <w:rsid w:val="009D499D"/>
    <w:rsid w:val="009D4E16"/>
    <w:rsid w:val="009D5EA5"/>
    <w:rsid w:val="009D6935"/>
    <w:rsid w:val="009D7042"/>
    <w:rsid w:val="009D732E"/>
    <w:rsid w:val="009D794A"/>
    <w:rsid w:val="009E0117"/>
    <w:rsid w:val="009E068E"/>
    <w:rsid w:val="009E0F95"/>
    <w:rsid w:val="009E1CE0"/>
    <w:rsid w:val="009E268B"/>
    <w:rsid w:val="009E2A82"/>
    <w:rsid w:val="009E37B7"/>
    <w:rsid w:val="009E66B9"/>
    <w:rsid w:val="009E78F4"/>
    <w:rsid w:val="009F005E"/>
    <w:rsid w:val="009F1B15"/>
    <w:rsid w:val="009F2C68"/>
    <w:rsid w:val="009F3451"/>
    <w:rsid w:val="009F3712"/>
    <w:rsid w:val="009F46DD"/>
    <w:rsid w:val="009F4B46"/>
    <w:rsid w:val="009F4F27"/>
    <w:rsid w:val="009F5481"/>
    <w:rsid w:val="009F5A27"/>
    <w:rsid w:val="009F6999"/>
    <w:rsid w:val="00A00621"/>
    <w:rsid w:val="00A01E7D"/>
    <w:rsid w:val="00A024ED"/>
    <w:rsid w:val="00A02D3D"/>
    <w:rsid w:val="00A03C66"/>
    <w:rsid w:val="00A0405B"/>
    <w:rsid w:val="00A042F1"/>
    <w:rsid w:val="00A05FDB"/>
    <w:rsid w:val="00A06392"/>
    <w:rsid w:val="00A06DB1"/>
    <w:rsid w:val="00A07D44"/>
    <w:rsid w:val="00A1029C"/>
    <w:rsid w:val="00A10489"/>
    <w:rsid w:val="00A10606"/>
    <w:rsid w:val="00A10A13"/>
    <w:rsid w:val="00A10F3D"/>
    <w:rsid w:val="00A119B6"/>
    <w:rsid w:val="00A12A13"/>
    <w:rsid w:val="00A12BF7"/>
    <w:rsid w:val="00A13268"/>
    <w:rsid w:val="00A135B4"/>
    <w:rsid w:val="00A1425D"/>
    <w:rsid w:val="00A1454F"/>
    <w:rsid w:val="00A15529"/>
    <w:rsid w:val="00A16FCD"/>
    <w:rsid w:val="00A17B48"/>
    <w:rsid w:val="00A20C2A"/>
    <w:rsid w:val="00A20C81"/>
    <w:rsid w:val="00A211FC"/>
    <w:rsid w:val="00A21516"/>
    <w:rsid w:val="00A216F6"/>
    <w:rsid w:val="00A2184E"/>
    <w:rsid w:val="00A2203F"/>
    <w:rsid w:val="00A2422B"/>
    <w:rsid w:val="00A246C1"/>
    <w:rsid w:val="00A250D6"/>
    <w:rsid w:val="00A268FE"/>
    <w:rsid w:val="00A277E3"/>
    <w:rsid w:val="00A30429"/>
    <w:rsid w:val="00A31272"/>
    <w:rsid w:val="00A329E9"/>
    <w:rsid w:val="00A32CAD"/>
    <w:rsid w:val="00A33D82"/>
    <w:rsid w:val="00A344AB"/>
    <w:rsid w:val="00A352C0"/>
    <w:rsid w:val="00A36406"/>
    <w:rsid w:val="00A37B3D"/>
    <w:rsid w:val="00A4007F"/>
    <w:rsid w:val="00A42D4F"/>
    <w:rsid w:val="00A433BC"/>
    <w:rsid w:val="00A44169"/>
    <w:rsid w:val="00A44A99"/>
    <w:rsid w:val="00A44D88"/>
    <w:rsid w:val="00A44E58"/>
    <w:rsid w:val="00A45203"/>
    <w:rsid w:val="00A4554B"/>
    <w:rsid w:val="00A500BB"/>
    <w:rsid w:val="00A51781"/>
    <w:rsid w:val="00A522C1"/>
    <w:rsid w:val="00A52876"/>
    <w:rsid w:val="00A52AA6"/>
    <w:rsid w:val="00A52B74"/>
    <w:rsid w:val="00A52B7B"/>
    <w:rsid w:val="00A52F06"/>
    <w:rsid w:val="00A53C9E"/>
    <w:rsid w:val="00A55FCA"/>
    <w:rsid w:val="00A56064"/>
    <w:rsid w:val="00A56B05"/>
    <w:rsid w:val="00A573F6"/>
    <w:rsid w:val="00A577EF"/>
    <w:rsid w:val="00A61A91"/>
    <w:rsid w:val="00A61E58"/>
    <w:rsid w:val="00A621F8"/>
    <w:rsid w:val="00A62472"/>
    <w:rsid w:val="00A63980"/>
    <w:rsid w:val="00A66195"/>
    <w:rsid w:val="00A66BB1"/>
    <w:rsid w:val="00A66CFA"/>
    <w:rsid w:val="00A71742"/>
    <w:rsid w:val="00A72179"/>
    <w:rsid w:val="00A7330C"/>
    <w:rsid w:val="00A73449"/>
    <w:rsid w:val="00A73602"/>
    <w:rsid w:val="00A7386E"/>
    <w:rsid w:val="00A749B5"/>
    <w:rsid w:val="00A756E6"/>
    <w:rsid w:val="00A7620F"/>
    <w:rsid w:val="00A778AF"/>
    <w:rsid w:val="00A77FA9"/>
    <w:rsid w:val="00A8193C"/>
    <w:rsid w:val="00A823E7"/>
    <w:rsid w:val="00A82604"/>
    <w:rsid w:val="00A82F5F"/>
    <w:rsid w:val="00A83081"/>
    <w:rsid w:val="00A8366F"/>
    <w:rsid w:val="00A8487A"/>
    <w:rsid w:val="00A85787"/>
    <w:rsid w:val="00A85A58"/>
    <w:rsid w:val="00A860F5"/>
    <w:rsid w:val="00A8621D"/>
    <w:rsid w:val="00A8679A"/>
    <w:rsid w:val="00A86996"/>
    <w:rsid w:val="00A86ADC"/>
    <w:rsid w:val="00A86C7F"/>
    <w:rsid w:val="00A86C90"/>
    <w:rsid w:val="00A873C8"/>
    <w:rsid w:val="00A8760E"/>
    <w:rsid w:val="00A91682"/>
    <w:rsid w:val="00A923BE"/>
    <w:rsid w:val="00A926AF"/>
    <w:rsid w:val="00A92C7C"/>
    <w:rsid w:val="00A92FBF"/>
    <w:rsid w:val="00A934E9"/>
    <w:rsid w:val="00A940D4"/>
    <w:rsid w:val="00A95803"/>
    <w:rsid w:val="00A95B91"/>
    <w:rsid w:val="00A96383"/>
    <w:rsid w:val="00A9661D"/>
    <w:rsid w:val="00A97AD3"/>
    <w:rsid w:val="00AA118F"/>
    <w:rsid w:val="00AA19B0"/>
    <w:rsid w:val="00AA28A0"/>
    <w:rsid w:val="00AA2B16"/>
    <w:rsid w:val="00AA2D32"/>
    <w:rsid w:val="00AA35AD"/>
    <w:rsid w:val="00AA426D"/>
    <w:rsid w:val="00AA4629"/>
    <w:rsid w:val="00AA59A7"/>
    <w:rsid w:val="00AA5E9F"/>
    <w:rsid w:val="00AA666A"/>
    <w:rsid w:val="00AA6E79"/>
    <w:rsid w:val="00AA7378"/>
    <w:rsid w:val="00AA7465"/>
    <w:rsid w:val="00AB250D"/>
    <w:rsid w:val="00AB2645"/>
    <w:rsid w:val="00AB29C5"/>
    <w:rsid w:val="00AB30E4"/>
    <w:rsid w:val="00AB351A"/>
    <w:rsid w:val="00AB40AC"/>
    <w:rsid w:val="00AB4123"/>
    <w:rsid w:val="00AB5750"/>
    <w:rsid w:val="00AB6BB4"/>
    <w:rsid w:val="00AB779C"/>
    <w:rsid w:val="00AB7B7D"/>
    <w:rsid w:val="00AC1E6C"/>
    <w:rsid w:val="00AC2598"/>
    <w:rsid w:val="00AC2864"/>
    <w:rsid w:val="00AC2C83"/>
    <w:rsid w:val="00AC33FF"/>
    <w:rsid w:val="00AC343A"/>
    <w:rsid w:val="00AC36A0"/>
    <w:rsid w:val="00AC3F80"/>
    <w:rsid w:val="00AC4F07"/>
    <w:rsid w:val="00AC588E"/>
    <w:rsid w:val="00AC5B88"/>
    <w:rsid w:val="00AC64AA"/>
    <w:rsid w:val="00AC6E0B"/>
    <w:rsid w:val="00AC7108"/>
    <w:rsid w:val="00AC73F7"/>
    <w:rsid w:val="00AC7BCC"/>
    <w:rsid w:val="00AC7C59"/>
    <w:rsid w:val="00AD0989"/>
    <w:rsid w:val="00AD1601"/>
    <w:rsid w:val="00AD17C8"/>
    <w:rsid w:val="00AD2D51"/>
    <w:rsid w:val="00AD332B"/>
    <w:rsid w:val="00AD355C"/>
    <w:rsid w:val="00AD3CFF"/>
    <w:rsid w:val="00AD46DD"/>
    <w:rsid w:val="00AD530A"/>
    <w:rsid w:val="00AD5795"/>
    <w:rsid w:val="00AD6198"/>
    <w:rsid w:val="00AD64A4"/>
    <w:rsid w:val="00AD650B"/>
    <w:rsid w:val="00AD72B9"/>
    <w:rsid w:val="00AE0E2A"/>
    <w:rsid w:val="00AE131E"/>
    <w:rsid w:val="00AE2229"/>
    <w:rsid w:val="00AE251D"/>
    <w:rsid w:val="00AE2D17"/>
    <w:rsid w:val="00AE3370"/>
    <w:rsid w:val="00AE3EC6"/>
    <w:rsid w:val="00AE4C89"/>
    <w:rsid w:val="00AE5107"/>
    <w:rsid w:val="00AE6EE4"/>
    <w:rsid w:val="00AE750F"/>
    <w:rsid w:val="00AE798F"/>
    <w:rsid w:val="00AF0403"/>
    <w:rsid w:val="00AF1632"/>
    <w:rsid w:val="00AF1CA9"/>
    <w:rsid w:val="00AF2C6C"/>
    <w:rsid w:val="00AF2D7E"/>
    <w:rsid w:val="00AF43E0"/>
    <w:rsid w:val="00AF50C6"/>
    <w:rsid w:val="00AF52CF"/>
    <w:rsid w:val="00AF6529"/>
    <w:rsid w:val="00AF6FA4"/>
    <w:rsid w:val="00AF70F7"/>
    <w:rsid w:val="00AF7833"/>
    <w:rsid w:val="00B00AA5"/>
    <w:rsid w:val="00B0137A"/>
    <w:rsid w:val="00B016E7"/>
    <w:rsid w:val="00B017FF"/>
    <w:rsid w:val="00B01A51"/>
    <w:rsid w:val="00B01D37"/>
    <w:rsid w:val="00B01F1E"/>
    <w:rsid w:val="00B021FC"/>
    <w:rsid w:val="00B02280"/>
    <w:rsid w:val="00B033E4"/>
    <w:rsid w:val="00B03BC5"/>
    <w:rsid w:val="00B04712"/>
    <w:rsid w:val="00B04CAD"/>
    <w:rsid w:val="00B06910"/>
    <w:rsid w:val="00B10284"/>
    <w:rsid w:val="00B10664"/>
    <w:rsid w:val="00B11B93"/>
    <w:rsid w:val="00B12B78"/>
    <w:rsid w:val="00B131D9"/>
    <w:rsid w:val="00B140B3"/>
    <w:rsid w:val="00B15882"/>
    <w:rsid w:val="00B15F45"/>
    <w:rsid w:val="00B16945"/>
    <w:rsid w:val="00B16D2D"/>
    <w:rsid w:val="00B175F9"/>
    <w:rsid w:val="00B20760"/>
    <w:rsid w:val="00B21369"/>
    <w:rsid w:val="00B21549"/>
    <w:rsid w:val="00B21BE0"/>
    <w:rsid w:val="00B21DCA"/>
    <w:rsid w:val="00B22C8C"/>
    <w:rsid w:val="00B2480F"/>
    <w:rsid w:val="00B24AB1"/>
    <w:rsid w:val="00B257B9"/>
    <w:rsid w:val="00B2641D"/>
    <w:rsid w:val="00B264A0"/>
    <w:rsid w:val="00B271D9"/>
    <w:rsid w:val="00B275BB"/>
    <w:rsid w:val="00B3014E"/>
    <w:rsid w:val="00B30309"/>
    <w:rsid w:val="00B3088D"/>
    <w:rsid w:val="00B30CD6"/>
    <w:rsid w:val="00B30DAC"/>
    <w:rsid w:val="00B316A9"/>
    <w:rsid w:val="00B32334"/>
    <w:rsid w:val="00B32866"/>
    <w:rsid w:val="00B34568"/>
    <w:rsid w:val="00B350DF"/>
    <w:rsid w:val="00B35389"/>
    <w:rsid w:val="00B36327"/>
    <w:rsid w:val="00B40062"/>
    <w:rsid w:val="00B41134"/>
    <w:rsid w:val="00B41D63"/>
    <w:rsid w:val="00B42616"/>
    <w:rsid w:val="00B42B67"/>
    <w:rsid w:val="00B42EFB"/>
    <w:rsid w:val="00B43447"/>
    <w:rsid w:val="00B449C1"/>
    <w:rsid w:val="00B452C0"/>
    <w:rsid w:val="00B459A2"/>
    <w:rsid w:val="00B45AAB"/>
    <w:rsid w:val="00B4609E"/>
    <w:rsid w:val="00B4653B"/>
    <w:rsid w:val="00B469DC"/>
    <w:rsid w:val="00B470B3"/>
    <w:rsid w:val="00B4747B"/>
    <w:rsid w:val="00B47894"/>
    <w:rsid w:val="00B47951"/>
    <w:rsid w:val="00B506F3"/>
    <w:rsid w:val="00B5083B"/>
    <w:rsid w:val="00B5175B"/>
    <w:rsid w:val="00B52508"/>
    <w:rsid w:val="00B530CE"/>
    <w:rsid w:val="00B54A12"/>
    <w:rsid w:val="00B54FF2"/>
    <w:rsid w:val="00B558AB"/>
    <w:rsid w:val="00B5616E"/>
    <w:rsid w:val="00B561D9"/>
    <w:rsid w:val="00B562EF"/>
    <w:rsid w:val="00B5642C"/>
    <w:rsid w:val="00B56430"/>
    <w:rsid w:val="00B56666"/>
    <w:rsid w:val="00B56922"/>
    <w:rsid w:val="00B56A25"/>
    <w:rsid w:val="00B60437"/>
    <w:rsid w:val="00B6098C"/>
    <w:rsid w:val="00B60D09"/>
    <w:rsid w:val="00B610D4"/>
    <w:rsid w:val="00B614B6"/>
    <w:rsid w:val="00B61D29"/>
    <w:rsid w:val="00B623A0"/>
    <w:rsid w:val="00B62C40"/>
    <w:rsid w:val="00B632C4"/>
    <w:rsid w:val="00B63B1A"/>
    <w:rsid w:val="00B652FB"/>
    <w:rsid w:val="00B6555B"/>
    <w:rsid w:val="00B65E75"/>
    <w:rsid w:val="00B66B36"/>
    <w:rsid w:val="00B66EED"/>
    <w:rsid w:val="00B67212"/>
    <w:rsid w:val="00B67720"/>
    <w:rsid w:val="00B70C37"/>
    <w:rsid w:val="00B7152E"/>
    <w:rsid w:val="00B72924"/>
    <w:rsid w:val="00B73122"/>
    <w:rsid w:val="00B734C3"/>
    <w:rsid w:val="00B73D3B"/>
    <w:rsid w:val="00B75455"/>
    <w:rsid w:val="00B755F5"/>
    <w:rsid w:val="00B75CFC"/>
    <w:rsid w:val="00B75DD3"/>
    <w:rsid w:val="00B75FE7"/>
    <w:rsid w:val="00B76361"/>
    <w:rsid w:val="00B80C26"/>
    <w:rsid w:val="00B81070"/>
    <w:rsid w:val="00B8218C"/>
    <w:rsid w:val="00B827C5"/>
    <w:rsid w:val="00B8294C"/>
    <w:rsid w:val="00B82C96"/>
    <w:rsid w:val="00B8417A"/>
    <w:rsid w:val="00B851AE"/>
    <w:rsid w:val="00B86343"/>
    <w:rsid w:val="00B87B13"/>
    <w:rsid w:val="00B9132E"/>
    <w:rsid w:val="00B914FE"/>
    <w:rsid w:val="00B91510"/>
    <w:rsid w:val="00B9154E"/>
    <w:rsid w:val="00B918EA"/>
    <w:rsid w:val="00B91ABF"/>
    <w:rsid w:val="00B936A9"/>
    <w:rsid w:val="00B94483"/>
    <w:rsid w:val="00B948C2"/>
    <w:rsid w:val="00B94B30"/>
    <w:rsid w:val="00B9514B"/>
    <w:rsid w:val="00B973F7"/>
    <w:rsid w:val="00BA2C08"/>
    <w:rsid w:val="00BA2C43"/>
    <w:rsid w:val="00BA3291"/>
    <w:rsid w:val="00BA37E9"/>
    <w:rsid w:val="00BA38D8"/>
    <w:rsid w:val="00BA3D00"/>
    <w:rsid w:val="00BA6350"/>
    <w:rsid w:val="00BA654E"/>
    <w:rsid w:val="00BA732E"/>
    <w:rsid w:val="00BB050C"/>
    <w:rsid w:val="00BB160F"/>
    <w:rsid w:val="00BB164A"/>
    <w:rsid w:val="00BB1F7C"/>
    <w:rsid w:val="00BB4712"/>
    <w:rsid w:val="00BB49A2"/>
    <w:rsid w:val="00BB6E5C"/>
    <w:rsid w:val="00BB7E9D"/>
    <w:rsid w:val="00BC01A1"/>
    <w:rsid w:val="00BC06CE"/>
    <w:rsid w:val="00BC1590"/>
    <w:rsid w:val="00BC24C8"/>
    <w:rsid w:val="00BC25DB"/>
    <w:rsid w:val="00BC26A9"/>
    <w:rsid w:val="00BC3C14"/>
    <w:rsid w:val="00BC3E6F"/>
    <w:rsid w:val="00BC4235"/>
    <w:rsid w:val="00BC4601"/>
    <w:rsid w:val="00BC5B69"/>
    <w:rsid w:val="00BC6AB8"/>
    <w:rsid w:val="00BC7773"/>
    <w:rsid w:val="00BD0357"/>
    <w:rsid w:val="00BD2836"/>
    <w:rsid w:val="00BD514C"/>
    <w:rsid w:val="00BD527B"/>
    <w:rsid w:val="00BD554B"/>
    <w:rsid w:val="00BD6778"/>
    <w:rsid w:val="00BD7198"/>
    <w:rsid w:val="00BD7D3E"/>
    <w:rsid w:val="00BE0CA1"/>
    <w:rsid w:val="00BE196B"/>
    <w:rsid w:val="00BE41D7"/>
    <w:rsid w:val="00BE41FA"/>
    <w:rsid w:val="00BE556C"/>
    <w:rsid w:val="00BE5FC7"/>
    <w:rsid w:val="00BE6066"/>
    <w:rsid w:val="00BE6369"/>
    <w:rsid w:val="00BE653F"/>
    <w:rsid w:val="00BE6A17"/>
    <w:rsid w:val="00BF17BE"/>
    <w:rsid w:val="00BF2D54"/>
    <w:rsid w:val="00BF4777"/>
    <w:rsid w:val="00BF6A54"/>
    <w:rsid w:val="00BF6BDB"/>
    <w:rsid w:val="00BF717C"/>
    <w:rsid w:val="00C002AE"/>
    <w:rsid w:val="00C00C20"/>
    <w:rsid w:val="00C01311"/>
    <w:rsid w:val="00C041C5"/>
    <w:rsid w:val="00C054CD"/>
    <w:rsid w:val="00C06FA6"/>
    <w:rsid w:val="00C105BE"/>
    <w:rsid w:val="00C10C7F"/>
    <w:rsid w:val="00C10EB4"/>
    <w:rsid w:val="00C1105F"/>
    <w:rsid w:val="00C11375"/>
    <w:rsid w:val="00C12065"/>
    <w:rsid w:val="00C121CF"/>
    <w:rsid w:val="00C12304"/>
    <w:rsid w:val="00C13310"/>
    <w:rsid w:val="00C13A35"/>
    <w:rsid w:val="00C13C7F"/>
    <w:rsid w:val="00C158F9"/>
    <w:rsid w:val="00C160A4"/>
    <w:rsid w:val="00C1622F"/>
    <w:rsid w:val="00C163D3"/>
    <w:rsid w:val="00C1674E"/>
    <w:rsid w:val="00C16E90"/>
    <w:rsid w:val="00C21008"/>
    <w:rsid w:val="00C21E02"/>
    <w:rsid w:val="00C21FCF"/>
    <w:rsid w:val="00C2238E"/>
    <w:rsid w:val="00C23A71"/>
    <w:rsid w:val="00C24600"/>
    <w:rsid w:val="00C2499E"/>
    <w:rsid w:val="00C24D69"/>
    <w:rsid w:val="00C2511E"/>
    <w:rsid w:val="00C25F06"/>
    <w:rsid w:val="00C26A73"/>
    <w:rsid w:val="00C27E2E"/>
    <w:rsid w:val="00C30C78"/>
    <w:rsid w:val="00C3198A"/>
    <w:rsid w:val="00C31FB0"/>
    <w:rsid w:val="00C33C0A"/>
    <w:rsid w:val="00C3406D"/>
    <w:rsid w:val="00C35A3F"/>
    <w:rsid w:val="00C3783C"/>
    <w:rsid w:val="00C37C84"/>
    <w:rsid w:val="00C40441"/>
    <w:rsid w:val="00C40E20"/>
    <w:rsid w:val="00C416E9"/>
    <w:rsid w:val="00C43859"/>
    <w:rsid w:val="00C438CE"/>
    <w:rsid w:val="00C43923"/>
    <w:rsid w:val="00C44EA5"/>
    <w:rsid w:val="00C45611"/>
    <w:rsid w:val="00C4721A"/>
    <w:rsid w:val="00C47A4E"/>
    <w:rsid w:val="00C52889"/>
    <w:rsid w:val="00C52A39"/>
    <w:rsid w:val="00C533F9"/>
    <w:rsid w:val="00C54B46"/>
    <w:rsid w:val="00C575A9"/>
    <w:rsid w:val="00C57A04"/>
    <w:rsid w:val="00C6054B"/>
    <w:rsid w:val="00C60991"/>
    <w:rsid w:val="00C61385"/>
    <w:rsid w:val="00C618A6"/>
    <w:rsid w:val="00C618DA"/>
    <w:rsid w:val="00C61F5E"/>
    <w:rsid w:val="00C62DB2"/>
    <w:rsid w:val="00C63501"/>
    <w:rsid w:val="00C63DD3"/>
    <w:rsid w:val="00C65C8E"/>
    <w:rsid w:val="00C660EA"/>
    <w:rsid w:val="00C66A11"/>
    <w:rsid w:val="00C671A3"/>
    <w:rsid w:val="00C675D8"/>
    <w:rsid w:val="00C675DC"/>
    <w:rsid w:val="00C67BB3"/>
    <w:rsid w:val="00C7167E"/>
    <w:rsid w:val="00C71D7C"/>
    <w:rsid w:val="00C73C1A"/>
    <w:rsid w:val="00C73FF2"/>
    <w:rsid w:val="00C7452F"/>
    <w:rsid w:val="00C747BB"/>
    <w:rsid w:val="00C7714E"/>
    <w:rsid w:val="00C77AAC"/>
    <w:rsid w:val="00C8107C"/>
    <w:rsid w:val="00C81D14"/>
    <w:rsid w:val="00C82D42"/>
    <w:rsid w:val="00C832DC"/>
    <w:rsid w:val="00C83689"/>
    <w:rsid w:val="00C841CC"/>
    <w:rsid w:val="00C85521"/>
    <w:rsid w:val="00C8562E"/>
    <w:rsid w:val="00C86145"/>
    <w:rsid w:val="00C8793A"/>
    <w:rsid w:val="00C90106"/>
    <w:rsid w:val="00C91001"/>
    <w:rsid w:val="00C91208"/>
    <w:rsid w:val="00C91608"/>
    <w:rsid w:val="00C91FA4"/>
    <w:rsid w:val="00C9246D"/>
    <w:rsid w:val="00C9373C"/>
    <w:rsid w:val="00C953E1"/>
    <w:rsid w:val="00C9570B"/>
    <w:rsid w:val="00C9605B"/>
    <w:rsid w:val="00C969DC"/>
    <w:rsid w:val="00C96A7F"/>
    <w:rsid w:val="00C96C29"/>
    <w:rsid w:val="00C96ECB"/>
    <w:rsid w:val="00C96EDF"/>
    <w:rsid w:val="00C96F11"/>
    <w:rsid w:val="00C97D24"/>
    <w:rsid w:val="00CA10E4"/>
    <w:rsid w:val="00CA2F05"/>
    <w:rsid w:val="00CA40A9"/>
    <w:rsid w:val="00CA4271"/>
    <w:rsid w:val="00CA448B"/>
    <w:rsid w:val="00CA51B7"/>
    <w:rsid w:val="00CA586F"/>
    <w:rsid w:val="00CA605B"/>
    <w:rsid w:val="00CA7D82"/>
    <w:rsid w:val="00CB04FC"/>
    <w:rsid w:val="00CB054D"/>
    <w:rsid w:val="00CB0EA1"/>
    <w:rsid w:val="00CB125C"/>
    <w:rsid w:val="00CB1882"/>
    <w:rsid w:val="00CB1FD3"/>
    <w:rsid w:val="00CB23AF"/>
    <w:rsid w:val="00CB37FA"/>
    <w:rsid w:val="00CB494D"/>
    <w:rsid w:val="00CB591A"/>
    <w:rsid w:val="00CB61C4"/>
    <w:rsid w:val="00CB7178"/>
    <w:rsid w:val="00CB74F7"/>
    <w:rsid w:val="00CB77DA"/>
    <w:rsid w:val="00CB788A"/>
    <w:rsid w:val="00CC0081"/>
    <w:rsid w:val="00CC094B"/>
    <w:rsid w:val="00CC1832"/>
    <w:rsid w:val="00CC1F4D"/>
    <w:rsid w:val="00CC2BA0"/>
    <w:rsid w:val="00CC2BEA"/>
    <w:rsid w:val="00CC2EED"/>
    <w:rsid w:val="00CC4CB9"/>
    <w:rsid w:val="00CC53A0"/>
    <w:rsid w:val="00CC53F0"/>
    <w:rsid w:val="00CC557F"/>
    <w:rsid w:val="00CC574E"/>
    <w:rsid w:val="00CC5E3F"/>
    <w:rsid w:val="00CC65B0"/>
    <w:rsid w:val="00CC6626"/>
    <w:rsid w:val="00CC7F86"/>
    <w:rsid w:val="00CD026F"/>
    <w:rsid w:val="00CD1547"/>
    <w:rsid w:val="00CD21DC"/>
    <w:rsid w:val="00CD283C"/>
    <w:rsid w:val="00CD2FCA"/>
    <w:rsid w:val="00CD3B7D"/>
    <w:rsid w:val="00CD57C6"/>
    <w:rsid w:val="00CD66FB"/>
    <w:rsid w:val="00CD6DC8"/>
    <w:rsid w:val="00CD6E84"/>
    <w:rsid w:val="00CE1633"/>
    <w:rsid w:val="00CE191B"/>
    <w:rsid w:val="00CE2BE5"/>
    <w:rsid w:val="00CE2C37"/>
    <w:rsid w:val="00CE41ED"/>
    <w:rsid w:val="00CE4400"/>
    <w:rsid w:val="00CE4B50"/>
    <w:rsid w:val="00CE4D10"/>
    <w:rsid w:val="00CE4D86"/>
    <w:rsid w:val="00CE4FF5"/>
    <w:rsid w:val="00CE5AA7"/>
    <w:rsid w:val="00CE5CC0"/>
    <w:rsid w:val="00CE6CAE"/>
    <w:rsid w:val="00CF0931"/>
    <w:rsid w:val="00CF1FF1"/>
    <w:rsid w:val="00CF2258"/>
    <w:rsid w:val="00CF2337"/>
    <w:rsid w:val="00CF46E4"/>
    <w:rsid w:val="00CF4CCB"/>
    <w:rsid w:val="00CF5843"/>
    <w:rsid w:val="00CF5F60"/>
    <w:rsid w:val="00CF6B5E"/>
    <w:rsid w:val="00CF7930"/>
    <w:rsid w:val="00CF7EFE"/>
    <w:rsid w:val="00D001EC"/>
    <w:rsid w:val="00D01A82"/>
    <w:rsid w:val="00D01B5D"/>
    <w:rsid w:val="00D032FE"/>
    <w:rsid w:val="00D04551"/>
    <w:rsid w:val="00D051E2"/>
    <w:rsid w:val="00D058B1"/>
    <w:rsid w:val="00D05ACA"/>
    <w:rsid w:val="00D05E11"/>
    <w:rsid w:val="00D05F6C"/>
    <w:rsid w:val="00D108EE"/>
    <w:rsid w:val="00D10C7C"/>
    <w:rsid w:val="00D113BF"/>
    <w:rsid w:val="00D117FD"/>
    <w:rsid w:val="00D11918"/>
    <w:rsid w:val="00D122CE"/>
    <w:rsid w:val="00D13B58"/>
    <w:rsid w:val="00D13CFF"/>
    <w:rsid w:val="00D14C43"/>
    <w:rsid w:val="00D14F53"/>
    <w:rsid w:val="00D15CF7"/>
    <w:rsid w:val="00D15F74"/>
    <w:rsid w:val="00D162FF"/>
    <w:rsid w:val="00D17259"/>
    <w:rsid w:val="00D1746A"/>
    <w:rsid w:val="00D174AC"/>
    <w:rsid w:val="00D175FA"/>
    <w:rsid w:val="00D20F61"/>
    <w:rsid w:val="00D21055"/>
    <w:rsid w:val="00D210F8"/>
    <w:rsid w:val="00D21245"/>
    <w:rsid w:val="00D2211A"/>
    <w:rsid w:val="00D2287A"/>
    <w:rsid w:val="00D23CFD"/>
    <w:rsid w:val="00D23E83"/>
    <w:rsid w:val="00D271E7"/>
    <w:rsid w:val="00D27788"/>
    <w:rsid w:val="00D27879"/>
    <w:rsid w:val="00D305A6"/>
    <w:rsid w:val="00D309AB"/>
    <w:rsid w:val="00D31A2B"/>
    <w:rsid w:val="00D32877"/>
    <w:rsid w:val="00D33E2C"/>
    <w:rsid w:val="00D34018"/>
    <w:rsid w:val="00D34BFF"/>
    <w:rsid w:val="00D3545E"/>
    <w:rsid w:val="00D35492"/>
    <w:rsid w:val="00D35CA6"/>
    <w:rsid w:val="00D36565"/>
    <w:rsid w:val="00D366DA"/>
    <w:rsid w:val="00D36E60"/>
    <w:rsid w:val="00D36FBB"/>
    <w:rsid w:val="00D372F9"/>
    <w:rsid w:val="00D37C25"/>
    <w:rsid w:val="00D411A2"/>
    <w:rsid w:val="00D41A58"/>
    <w:rsid w:val="00D41CD1"/>
    <w:rsid w:val="00D42597"/>
    <w:rsid w:val="00D4266E"/>
    <w:rsid w:val="00D438A6"/>
    <w:rsid w:val="00D43FE2"/>
    <w:rsid w:val="00D4446F"/>
    <w:rsid w:val="00D4494B"/>
    <w:rsid w:val="00D452D6"/>
    <w:rsid w:val="00D45D8A"/>
    <w:rsid w:val="00D46909"/>
    <w:rsid w:val="00D473D0"/>
    <w:rsid w:val="00D478F9"/>
    <w:rsid w:val="00D516CB"/>
    <w:rsid w:val="00D52EB8"/>
    <w:rsid w:val="00D54027"/>
    <w:rsid w:val="00D54240"/>
    <w:rsid w:val="00D545C8"/>
    <w:rsid w:val="00D54FC8"/>
    <w:rsid w:val="00D55915"/>
    <w:rsid w:val="00D572DE"/>
    <w:rsid w:val="00D60574"/>
    <w:rsid w:val="00D613B7"/>
    <w:rsid w:val="00D61A62"/>
    <w:rsid w:val="00D61E02"/>
    <w:rsid w:val="00D63CEE"/>
    <w:rsid w:val="00D642E2"/>
    <w:rsid w:val="00D647B9"/>
    <w:rsid w:val="00D649B2"/>
    <w:rsid w:val="00D650AD"/>
    <w:rsid w:val="00D668A3"/>
    <w:rsid w:val="00D66E39"/>
    <w:rsid w:val="00D672A9"/>
    <w:rsid w:val="00D70850"/>
    <w:rsid w:val="00D709A7"/>
    <w:rsid w:val="00D70AA9"/>
    <w:rsid w:val="00D71BC9"/>
    <w:rsid w:val="00D721D0"/>
    <w:rsid w:val="00D721DF"/>
    <w:rsid w:val="00D72BBB"/>
    <w:rsid w:val="00D74E62"/>
    <w:rsid w:val="00D754DA"/>
    <w:rsid w:val="00D769DC"/>
    <w:rsid w:val="00D774D5"/>
    <w:rsid w:val="00D77A47"/>
    <w:rsid w:val="00D77ABC"/>
    <w:rsid w:val="00D806C1"/>
    <w:rsid w:val="00D80E1D"/>
    <w:rsid w:val="00D825B1"/>
    <w:rsid w:val="00D829E1"/>
    <w:rsid w:val="00D83955"/>
    <w:rsid w:val="00D83987"/>
    <w:rsid w:val="00D84894"/>
    <w:rsid w:val="00D84C96"/>
    <w:rsid w:val="00D84D22"/>
    <w:rsid w:val="00D84DF5"/>
    <w:rsid w:val="00D85573"/>
    <w:rsid w:val="00D86F76"/>
    <w:rsid w:val="00D8727B"/>
    <w:rsid w:val="00D8751F"/>
    <w:rsid w:val="00D87D01"/>
    <w:rsid w:val="00D913EC"/>
    <w:rsid w:val="00D91F50"/>
    <w:rsid w:val="00D9283D"/>
    <w:rsid w:val="00D9308B"/>
    <w:rsid w:val="00D94837"/>
    <w:rsid w:val="00D95DF5"/>
    <w:rsid w:val="00D96568"/>
    <w:rsid w:val="00D97FAD"/>
    <w:rsid w:val="00DA06B3"/>
    <w:rsid w:val="00DA1346"/>
    <w:rsid w:val="00DA1401"/>
    <w:rsid w:val="00DA1613"/>
    <w:rsid w:val="00DA279D"/>
    <w:rsid w:val="00DA27C2"/>
    <w:rsid w:val="00DA283E"/>
    <w:rsid w:val="00DA3D7F"/>
    <w:rsid w:val="00DA4325"/>
    <w:rsid w:val="00DA5D8E"/>
    <w:rsid w:val="00DA6E54"/>
    <w:rsid w:val="00DB02A6"/>
    <w:rsid w:val="00DB0438"/>
    <w:rsid w:val="00DB22C6"/>
    <w:rsid w:val="00DB3839"/>
    <w:rsid w:val="00DB4273"/>
    <w:rsid w:val="00DB4A9D"/>
    <w:rsid w:val="00DB4D21"/>
    <w:rsid w:val="00DB64F7"/>
    <w:rsid w:val="00DB66E4"/>
    <w:rsid w:val="00DB71E1"/>
    <w:rsid w:val="00DB721C"/>
    <w:rsid w:val="00DB7478"/>
    <w:rsid w:val="00DC076F"/>
    <w:rsid w:val="00DC1318"/>
    <w:rsid w:val="00DC1833"/>
    <w:rsid w:val="00DC2AE5"/>
    <w:rsid w:val="00DC2DC6"/>
    <w:rsid w:val="00DC5056"/>
    <w:rsid w:val="00DC605E"/>
    <w:rsid w:val="00DC61FA"/>
    <w:rsid w:val="00DC646B"/>
    <w:rsid w:val="00DC67FB"/>
    <w:rsid w:val="00DD0F14"/>
    <w:rsid w:val="00DD1366"/>
    <w:rsid w:val="00DD13F7"/>
    <w:rsid w:val="00DD157B"/>
    <w:rsid w:val="00DD1659"/>
    <w:rsid w:val="00DD39AF"/>
    <w:rsid w:val="00DD3CF7"/>
    <w:rsid w:val="00DD4158"/>
    <w:rsid w:val="00DD4DEE"/>
    <w:rsid w:val="00DD50E7"/>
    <w:rsid w:val="00DD580F"/>
    <w:rsid w:val="00DD5AF6"/>
    <w:rsid w:val="00DD6D22"/>
    <w:rsid w:val="00DD7499"/>
    <w:rsid w:val="00DD7A2C"/>
    <w:rsid w:val="00DE0541"/>
    <w:rsid w:val="00DE0ECD"/>
    <w:rsid w:val="00DE0FB5"/>
    <w:rsid w:val="00DE2D47"/>
    <w:rsid w:val="00DE5A54"/>
    <w:rsid w:val="00DE5D74"/>
    <w:rsid w:val="00DE6806"/>
    <w:rsid w:val="00DE6883"/>
    <w:rsid w:val="00DE70E8"/>
    <w:rsid w:val="00DE7556"/>
    <w:rsid w:val="00DE7765"/>
    <w:rsid w:val="00DE7DB9"/>
    <w:rsid w:val="00DF0902"/>
    <w:rsid w:val="00DF13A8"/>
    <w:rsid w:val="00DF172F"/>
    <w:rsid w:val="00DF1AF1"/>
    <w:rsid w:val="00DF29A8"/>
    <w:rsid w:val="00DF3B09"/>
    <w:rsid w:val="00DF3D60"/>
    <w:rsid w:val="00DF45D0"/>
    <w:rsid w:val="00DF4C89"/>
    <w:rsid w:val="00DF5CEF"/>
    <w:rsid w:val="00DF63DE"/>
    <w:rsid w:val="00DF6684"/>
    <w:rsid w:val="00DF6ADF"/>
    <w:rsid w:val="00DF75CF"/>
    <w:rsid w:val="00DF78B6"/>
    <w:rsid w:val="00DF7D72"/>
    <w:rsid w:val="00DF7F59"/>
    <w:rsid w:val="00E00BF6"/>
    <w:rsid w:val="00E00EB7"/>
    <w:rsid w:val="00E02428"/>
    <w:rsid w:val="00E0258B"/>
    <w:rsid w:val="00E02672"/>
    <w:rsid w:val="00E02742"/>
    <w:rsid w:val="00E027CC"/>
    <w:rsid w:val="00E03A35"/>
    <w:rsid w:val="00E05728"/>
    <w:rsid w:val="00E06A9A"/>
    <w:rsid w:val="00E072A1"/>
    <w:rsid w:val="00E1027D"/>
    <w:rsid w:val="00E125F3"/>
    <w:rsid w:val="00E12F20"/>
    <w:rsid w:val="00E13E11"/>
    <w:rsid w:val="00E14008"/>
    <w:rsid w:val="00E14112"/>
    <w:rsid w:val="00E1424B"/>
    <w:rsid w:val="00E159C6"/>
    <w:rsid w:val="00E16511"/>
    <w:rsid w:val="00E16A1C"/>
    <w:rsid w:val="00E178F0"/>
    <w:rsid w:val="00E17981"/>
    <w:rsid w:val="00E218D3"/>
    <w:rsid w:val="00E21D8C"/>
    <w:rsid w:val="00E22E1A"/>
    <w:rsid w:val="00E23BC1"/>
    <w:rsid w:val="00E241B7"/>
    <w:rsid w:val="00E249FE"/>
    <w:rsid w:val="00E25B08"/>
    <w:rsid w:val="00E301A9"/>
    <w:rsid w:val="00E304F3"/>
    <w:rsid w:val="00E317A6"/>
    <w:rsid w:val="00E32019"/>
    <w:rsid w:val="00E32036"/>
    <w:rsid w:val="00E33080"/>
    <w:rsid w:val="00E33273"/>
    <w:rsid w:val="00E335E2"/>
    <w:rsid w:val="00E33651"/>
    <w:rsid w:val="00E33AF9"/>
    <w:rsid w:val="00E33B12"/>
    <w:rsid w:val="00E33E92"/>
    <w:rsid w:val="00E355DE"/>
    <w:rsid w:val="00E358F5"/>
    <w:rsid w:val="00E360FA"/>
    <w:rsid w:val="00E367CB"/>
    <w:rsid w:val="00E36F89"/>
    <w:rsid w:val="00E37981"/>
    <w:rsid w:val="00E37D48"/>
    <w:rsid w:val="00E417E3"/>
    <w:rsid w:val="00E42345"/>
    <w:rsid w:val="00E44490"/>
    <w:rsid w:val="00E44927"/>
    <w:rsid w:val="00E46B1C"/>
    <w:rsid w:val="00E46DCB"/>
    <w:rsid w:val="00E472B1"/>
    <w:rsid w:val="00E47B24"/>
    <w:rsid w:val="00E5030A"/>
    <w:rsid w:val="00E51FEC"/>
    <w:rsid w:val="00E52137"/>
    <w:rsid w:val="00E5373B"/>
    <w:rsid w:val="00E53A9E"/>
    <w:rsid w:val="00E544A1"/>
    <w:rsid w:val="00E5498F"/>
    <w:rsid w:val="00E54C59"/>
    <w:rsid w:val="00E54CEA"/>
    <w:rsid w:val="00E5506E"/>
    <w:rsid w:val="00E55E98"/>
    <w:rsid w:val="00E56AA5"/>
    <w:rsid w:val="00E56EB4"/>
    <w:rsid w:val="00E578F3"/>
    <w:rsid w:val="00E60501"/>
    <w:rsid w:val="00E60E63"/>
    <w:rsid w:val="00E612D4"/>
    <w:rsid w:val="00E614FC"/>
    <w:rsid w:val="00E61A28"/>
    <w:rsid w:val="00E624DD"/>
    <w:rsid w:val="00E6285D"/>
    <w:rsid w:val="00E62BA1"/>
    <w:rsid w:val="00E63966"/>
    <w:rsid w:val="00E63A20"/>
    <w:rsid w:val="00E63A55"/>
    <w:rsid w:val="00E63A99"/>
    <w:rsid w:val="00E6502C"/>
    <w:rsid w:val="00E6512E"/>
    <w:rsid w:val="00E65914"/>
    <w:rsid w:val="00E65947"/>
    <w:rsid w:val="00E66E0A"/>
    <w:rsid w:val="00E67472"/>
    <w:rsid w:val="00E67591"/>
    <w:rsid w:val="00E70562"/>
    <w:rsid w:val="00E709CD"/>
    <w:rsid w:val="00E70F71"/>
    <w:rsid w:val="00E70F78"/>
    <w:rsid w:val="00E71286"/>
    <w:rsid w:val="00E713DC"/>
    <w:rsid w:val="00E7228B"/>
    <w:rsid w:val="00E73A57"/>
    <w:rsid w:val="00E73A60"/>
    <w:rsid w:val="00E73C72"/>
    <w:rsid w:val="00E74293"/>
    <w:rsid w:val="00E74BF5"/>
    <w:rsid w:val="00E74E21"/>
    <w:rsid w:val="00E74EEA"/>
    <w:rsid w:val="00E74EFB"/>
    <w:rsid w:val="00E75703"/>
    <w:rsid w:val="00E75E43"/>
    <w:rsid w:val="00E76E80"/>
    <w:rsid w:val="00E77EC2"/>
    <w:rsid w:val="00E82D83"/>
    <w:rsid w:val="00E83DDC"/>
    <w:rsid w:val="00E83FBB"/>
    <w:rsid w:val="00E840A2"/>
    <w:rsid w:val="00E8446E"/>
    <w:rsid w:val="00E84C7E"/>
    <w:rsid w:val="00E84D29"/>
    <w:rsid w:val="00E8686A"/>
    <w:rsid w:val="00E86FA5"/>
    <w:rsid w:val="00E877E9"/>
    <w:rsid w:val="00E878DC"/>
    <w:rsid w:val="00E87F8D"/>
    <w:rsid w:val="00E90169"/>
    <w:rsid w:val="00E9052A"/>
    <w:rsid w:val="00E90595"/>
    <w:rsid w:val="00E908AB"/>
    <w:rsid w:val="00E9092B"/>
    <w:rsid w:val="00E91091"/>
    <w:rsid w:val="00E91158"/>
    <w:rsid w:val="00E912B0"/>
    <w:rsid w:val="00E91716"/>
    <w:rsid w:val="00E91C4C"/>
    <w:rsid w:val="00E9238C"/>
    <w:rsid w:val="00E92535"/>
    <w:rsid w:val="00E927A8"/>
    <w:rsid w:val="00E94327"/>
    <w:rsid w:val="00E94776"/>
    <w:rsid w:val="00E94D9A"/>
    <w:rsid w:val="00E95213"/>
    <w:rsid w:val="00E9527D"/>
    <w:rsid w:val="00E960CC"/>
    <w:rsid w:val="00E96AC7"/>
    <w:rsid w:val="00E9710D"/>
    <w:rsid w:val="00E973E7"/>
    <w:rsid w:val="00EA05CB"/>
    <w:rsid w:val="00EA22BA"/>
    <w:rsid w:val="00EA22C9"/>
    <w:rsid w:val="00EA246A"/>
    <w:rsid w:val="00EA39E6"/>
    <w:rsid w:val="00EA4CF6"/>
    <w:rsid w:val="00EA4EA8"/>
    <w:rsid w:val="00EA55DF"/>
    <w:rsid w:val="00EA6102"/>
    <w:rsid w:val="00EA733C"/>
    <w:rsid w:val="00EA75C1"/>
    <w:rsid w:val="00EA7DC7"/>
    <w:rsid w:val="00EB1465"/>
    <w:rsid w:val="00EB1761"/>
    <w:rsid w:val="00EB2806"/>
    <w:rsid w:val="00EB2CBA"/>
    <w:rsid w:val="00EB2EB7"/>
    <w:rsid w:val="00EB3933"/>
    <w:rsid w:val="00EB4B60"/>
    <w:rsid w:val="00EB4C5A"/>
    <w:rsid w:val="00EB4E02"/>
    <w:rsid w:val="00EB52EC"/>
    <w:rsid w:val="00EB5674"/>
    <w:rsid w:val="00EB5985"/>
    <w:rsid w:val="00EB5E17"/>
    <w:rsid w:val="00EB6FCB"/>
    <w:rsid w:val="00EB7458"/>
    <w:rsid w:val="00EB755F"/>
    <w:rsid w:val="00EC0829"/>
    <w:rsid w:val="00EC2A9E"/>
    <w:rsid w:val="00EC3D46"/>
    <w:rsid w:val="00EC447A"/>
    <w:rsid w:val="00EC46EB"/>
    <w:rsid w:val="00EC4AEA"/>
    <w:rsid w:val="00EC4E91"/>
    <w:rsid w:val="00EC7432"/>
    <w:rsid w:val="00EC75F7"/>
    <w:rsid w:val="00EC7DF8"/>
    <w:rsid w:val="00ED065F"/>
    <w:rsid w:val="00ED3383"/>
    <w:rsid w:val="00ED39D2"/>
    <w:rsid w:val="00ED4CB8"/>
    <w:rsid w:val="00ED5238"/>
    <w:rsid w:val="00ED5D02"/>
    <w:rsid w:val="00ED711B"/>
    <w:rsid w:val="00EE03E4"/>
    <w:rsid w:val="00EE0905"/>
    <w:rsid w:val="00EE0EB5"/>
    <w:rsid w:val="00EE1ADE"/>
    <w:rsid w:val="00EE23AC"/>
    <w:rsid w:val="00EE2BCE"/>
    <w:rsid w:val="00EE3572"/>
    <w:rsid w:val="00EE478E"/>
    <w:rsid w:val="00EE4BD3"/>
    <w:rsid w:val="00EE5145"/>
    <w:rsid w:val="00EE554C"/>
    <w:rsid w:val="00EE5A5F"/>
    <w:rsid w:val="00EE5DEC"/>
    <w:rsid w:val="00EE5F33"/>
    <w:rsid w:val="00EF0727"/>
    <w:rsid w:val="00EF1C1A"/>
    <w:rsid w:val="00EF211C"/>
    <w:rsid w:val="00EF2640"/>
    <w:rsid w:val="00EF30D2"/>
    <w:rsid w:val="00EF59B6"/>
    <w:rsid w:val="00EF6A78"/>
    <w:rsid w:val="00EF7130"/>
    <w:rsid w:val="00EF762A"/>
    <w:rsid w:val="00F004F6"/>
    <w:rsid w:val="00F015AB"/>
    <w:rsid w:val="00F018C2"/>
    <w:rsid w:val="00F01FEF"/>
    <w:rsid w:val="00F026D5"/>
    <w:rsid w:val="00F02728"/>
    <w:rsid w:val="00F02EA1"/>
    <w:rsid w:val="00F0391F"/>
    <w:rsid w:val="00F0394E"/>
    <w:rsid w:val="00F05A6D"/>
    <w:rsid w:val="00F05B4D"/>
    <w:rsid w:val="00F05B53"/>
    <w:rsid w:val="00F05BEA"/>
    <w:rsid w:val="00F067AA"/>
    <w:rsid w:val="00F1179D"/>
    <w:rsid w:val="00F123E0"/>
    <w:rsid w:val="00F1250B"/>
    <w:rsid w:val="00F1250E"/>
    <w:rsid w:val="00F12793"/>
    <w:rsid w:val="00F128B5"/>
    <w:rsid w:val="00F133B6"/>
    <w:rsid w:val="00F136B4"/>
    <w:rsid w:val="00F140F5"/>
    <w:rsid w:val="00F1491A"/>
    <w:rsid w:val="00F14E3C"/>
    <w:rsid w:val="00F14F63"/>
    <w:rsid w:val="00F15C3D"/>
    <w:rsid w:val="00F16DF1"/>
    <w:rsid w:val="00F17986"/>
    <w:rsid w:val="00F206E4"/>
    <w:rsid w:val="00F217E6"/>
    <w:rsid w:val="00F21C5E"/>
    <w:rsid w:val="00F22ABA"/>
    <w:rsid w:val="00F22E10"/>
    <w:rsid w:val="00F22E6C"/>
    <w:rsid w:val="00F24D2D"/>
    <w:rsid w:val="00F24EE7"/>
    <w:rsid w:val="00F2545C"/>
    <w:rsid w:val="00F25A1A"/>
    <w:rsid w:val="00F261C8"/>
    <w:rsid w:val="00F2716E"/>
    <w:rsid w:val="00F271A7"/>
    <w:rsid w:val="00F3017D"/>
    <w:rsid w:val="00F32914"/>
    <w:rsid w:val="00F33146"/>
    <w:rsid w:val="00F33870"/>
    <w:rsid w:val="00F33A27"/>
    <w:rsid w:val="00F34482"/>
    <w:rsid w:val="00F34566"/>
    <w:rsid w:val="00F35B5D"/>
    <w:rsid w:val="00F3680C"/>
    <w:rsid w:val="00F36EA8"/>
    <w:rsid w:val="00F37407"/>
    <w:rsid w:val="00F374A2"/>
    <w:rsid w:val="00F40A51"/>
    <w:rsid w:val="00F4159C"/>
    <w:rsid w:val="00F42435"/>
    <w:rsid w:val="00F427EE"/>
    <w:rsid w:val="00F43F5E"/>
    <w:rsid w:val="00F44036"/>
    <w:rsid w:val="00F44050"/>
    <w:rsid w:val="00F44DD0"/>
    <w:rsid w:val="00F4527F"/>
    <w:rsid w:val="00F4681E"/>
    <w:rsid w:val="00F519FA"/>
    <w:rsid w:val="00F51F1B"/>
    <w:rsid w:val="00F52063"/>
    <w:rsid w:val="00F52546"/>
    <w:rsid w:val="00F52577"/>
    <w:rsid w:val="00F52BB0"/>
    <w:rsid w:val="00F52BDE"/>
    <w:rsid w:val="00F53D78"/>
    <w:rsid w:val="00F53EFE"/>
    <w:rsid w:val="00F54A46"/>
    <w:rsid w:val="00F5605C"/>
    <w:rsid w:val="00F560D4"/>
    <w:rsid w:val="00F56367"/>
    <w:rsid w:val="00F566ED"/>
    <w:rsid w:val="00F56757"/>
    <w:rsid w:val="00F607E5"/>
    <w:rsid w:val="00F60C31"/>
    <w:rsid w:val="00F60EF6"/>
    <w:rsid w:val="00F630E5"/>
    <w:rsid w:val="00F63EEF"/>
    <w:rsid w:val="00F641C1"/>
    <w:rsid w:val="00F64928"/>
    <w:rsid w:val="00F65B1B"/>
    <w:rsid w:val="00F66443"/>
    <w:rsid w:val="00F70724"/>
    <w:rsid w:val="00F70F57"/>
    <w:rsid w:val="00F71BD4"/>
    <w:rsid w:val="00F721DD"/>
    <w:rsid w:val="00F72313"/>
    <w:rsid w:val="00F728B0"/>
    <w:rsid w:val="00F72966"/>
    <w:rsid w:val="00F731EB"/>
    <w:rsid w:val="00F733A0"/>
    <w:rsid w:val="00F736BF"/>
    <w:rsid w:val="00F748B6"/>
    <w:rsid w:val="00F75A60"/>
    <w:rsid w:val="00F75CB0"/>
    <w:rsid w:val="00F76416"/>
    <w:rsid w:val="00F764BF"/>
    <w:rsid w:val="00F76F6D"/>
    <w:rsid w:val="00F77752"/>
    <w:rsid w:val="00F77B7F"/>
    <w:rsid w:val="00F77BBE"/>
    <w:rsid w:val="00F77F80"/>
    <w:rsid w:val="00F802C9"/>
    <w:rsid w:val="00F80D83"/>
    <w:rsid w:val="00F81B22"/>
    <w:rsid w:val="00F82329"/>
    <w:rsid w:val="00F82579"/>
    <w:rsid w:val="00F83108"/>
    <w:rsid w:val="00F83F0B"/>
    <w:rsid w:val="00F843AC"/>
    <w:rsid w:val="00F84A4F"/>
    <w:rsid w:val="00F84DD2"/>
    <w:rsid w:val="00F86103"/>
    <w:rsid w:val="00F8701C"/>
    <w:rsid w:val="00F871BF"/>
    <w:rsid w:val="00F87F74"/>
    <w:rsid w:val="00F90510"/>
    <w:rsid w:val="00F90851"/>
    <w:rsid w:val="00F90A15"/>
    <w:rsid w:val="00F913E9"/>
    <w:rsid w:val="00F91B9F"/>
    <w:rsid w:val="00F93216"/>
    <w:rsid w:val="00F93FA4"/>
    <w:rsid w:val="00F94238"/>
    <w:rsid w:val="00F94DA4"/>
    <w:rsid w:val="00F966FF"/>
    <w:rsid w:val="00FA03A2"/>
    <w:rsid w:val="00FA062C"/>
    <w:rsid w:val="00FA07FA"/>
    <w:rsid w:val="00FA0A47"/>
    <w:rsid w:val="00FA0CA6"/>
    <w:rsid w:val="00FA0D34"/>
    <w:rsid w:val="00FA0EE7"/>
    <w:rsid w:val="00FA1920"/>
    <w:rsid w:val="00FA2091"/>
    <w:rsid w:val="00FA324D"/>
    <w:rsid w:val="00FA3343"/>
    <w:rsid w:val="00FA3758"/>
    <w:rsid w:val="00FA3C3F"/>
    <w:rsid w:val="00FA4BE9"/>
    <w:rsid w:val="00FA5230"/>
    <w:rsid w:val="00FA566E"/>
    <w:rsid w:val="00FA5C4F"/>
    <w:rsid w:val="00FA5F70"/>
    <w:rsid w:val="00FA640A"/>
    <w:rsid w:val="00FA6DD4"/>
    <w:rsid w:val="00FA6F43"/>
    <w:rsid w:val="00FA7CCB"/>
    <w:rsid w:val="00FB064C"/>
    <w:rsid w:val="00FB077B"/>
    <w:rsid w:val="00FB1244"/>
    <w:rsid w:val="00FB16D7"/>
    <w:rsid w:val="00FB1910"/>
    <w:rsid w:val="00FB1CF5"/>
    <w:rsid w:val="00FB1DA8"/>
    <w:rsid w:val="00FB2123"/>
    <w:rsid w:val="00FB2187"/>
    <w:rsid w:val="00FB231F"/>
    <w:rsid w:val="00FB27E5"/>
    <w:rsid w:val="00FB3611"/>
    <w:rsid w:val="00FB3E90"/>
    <w:rsid w:val="00FB4B51"/>
    <w:rsid w:val="00FB4E9C"/>
    <w:rsid w:val="00FB5179"/>
    <w:rsid w:val="00FB5E04"/>
    <w:rsid w:val="00FB5F67"/>
    <w:rsid w:val="00FB65F5"/>
    <w:rsid w:val="00FB7AE6"/>
    <w:rsid w:val="00FC094C"/>
    <w:rsid w:val="00FC2635"/>
    <w:rsid w:val="00FC26CD"/>
    <w:rsid w:val="00FC287F"/>
    <w:rsid w:val="00FC5408"/>
    <w:rsid w:val="00FC57DE"/>
    <w:rsid w:val="00FC598E"/>
    <w:rsid w:val="00FC5E13"/>
    <w:rsid w:val="00FC73C9"/>
    <w:rsid w:val="00FC73DB"/>
    <w:rsid w:val="00FD016A"/>
    <w:rsid w:val="00FD2A46"/>
    <w:rsid w:val="00FD3617"/>
    <w:rsid w:val="00FD3784"/>
    <w:rsid w:val="00FD44A0"/>
    <w:rsid w:val="00FD540E"/>
    <w:rsid w:val="00FD5A53"/>
    <w:rsid w:val="00FD5F37"/>
    <w:rsid w:val="00FD60C8"/>
    <w:rsid w:val="00FD71FA"/>
    <w:rsid w:val="00FD7206"/>
    <w:rsid w:val="00FD7BD7"/>
    <w:rsid w:val="00FE2467"/>
    <w:rsid w:val="00FE251F"/>
    <w:rsid w:val="00FE2E6C"/>
    <w:rsid w:val="00FE32D0"/>
    <w:rsid w:val="00FE3972"/>
    <w:rsid w:val="00FE4894"/>
    <w:rsid w:val="00FE4917"/>
    <w:rsid w:val="00FE4E96"/>
    <w:rsid w:val="00FE5802"/>
    <w:rsid w:val="00FE6FAA"/>
    <w:rsid w:val="00FE7657"/>
    <w:rsid w:val="00FE7934"/>
    <w:rsid w:val="00FE7E6A"/>
    <w:rsid w:val="00FF0B3E"/>
    <w:rsid w:val="00FF1DCF"/>
    <w:rsid w:val="00FF2776"/>
    <w:rsid w:val="00FF2962"/>
    <w:rsid w:val="00FF3234"/>
    <w:rsid w:val="00FF33E6"/>
    <w:rsid w:val="00FF3B56"/>
    <w:rsid w:val="00FF3D6E"/>
    <w:rsid w:val="00FF41AE"/>
    <w:rsid w:val="00FF43B3"/>
    <w:rsid w:val="00FF443F"/>
    <w:rsid w:val="00FF47D0"/>
    <w:rsid w:val="00FF48C0"/>
    <w:rsid w:val="00FF4A18"/>
    <w:rsid w:val="00FF4BB4"/>
    <w:rsid w:val="00FF5D08"/>
    <w:rsid w:val="00FF5EC6"/>
    <w:rsid w:val="00FF645E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A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4AB"/>
    <w:pPr>
      <w:keepNext/>
      <w:widowControl/>
      <w:autoSpaceDE/>
      <w:autoSpaceDN/>
      <w:adjustRightInd/>
      <w:jc w:val="center"/>
      <w:outlineLvl w:val="0"/>
    </w:pPr>
    <w:rPr>
      <w:rFonts w:eastAsia="Arial Unicode MS"/>
      <w:b w:val="0"/>
      <w:bCs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4AB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344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44A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A344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">
    <w:name w:val="Сравнение редакций. Добавленный фрагмент"/>
    <w:uiPriority w:val="99"/>
    <w:rsid w:val="00B41134"/>
    <w:rPr>
      <w:color w:val="000000"/>
      <w:shd w:val="clear" w:color="auto" w:fill="auto"/>
    </w:rPr>
  </w:style>
  <w:style w:type="character" w:customStyle="1" w:styleId="a0">
    <w:name w:val="Гипертекстовая ссылка"/>
    <w:basedOn w:val="DefaultParagraphFont"/>
    <w:uiPriority w:val="99"/>
    <w:rsid w:val="00964F6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B6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B36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3</Pages>
  <Words>862</Words>
  <Characters>4914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Баров С В</cp:lastModifiedBy>
  <cp:revision>12</cp:revision>
  <cp:lastPrinted>2018-04-25T08:33:00Z</cp:lastPrinted>
  <dcterms:created xsi:type="dcterms:W3CDTF">2014-11-12T12:23:00Z</dcterms:created>
  <dcterms:modified xsi:type="dcterms:W3CDTF">2018-05-06T13:10:00Z</dcterms:modified>
</cp:coreProperties>
</file>